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FC66A9B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FFDB67C" w14:textId="77777777" w:rsidR="001448CB" w:rsidRPr="001448CB" w:rsidRDefault="001448CB" w:rsidP="001448CB">
            <w:pPr>
              <w:pStyle w:val="Header"/>
              <w:jc w:val="center"/>
              <w:rPr>
                <w:b/>
                <w:color w:val="0070C0"/>
                <w:sz w:val="32"/>
                <w:szCs w:val="32"/>
                <w:lang w:val="ka-GE"/>
              </w:rPr>
            </w:pPr>
            <w:r w:rsidRPr="001448CB">
              <w:rPr>
                <w:b/>
                <w:color w:val="0070C0"/>
                <w:sz w:val="32"/>
                <w:szCs w:val="32"/>
                <w:lang w:val="ka-GE"/>
              </w:rPr>
              <w:t>საერთაშორისო სამეცნიერო კონფერენცია</w:t>
            </w:r>
          </w:p>
          <w:p w14:paraId="134E65DA" w14:textId="77777777" w:rsidR="001448CB" w:rsidRPr="001448CB" w:rsidRDefault="001448CB" w:rsidP="001448CB">
            <w:pPr>
              <w:pStyle w:val="Header"/>
              <w:jc w:val="center"/>
              <w:rPr>
                <w:b/>
                <w:color w:val="0070C0"/>
                <w:sz w:val="32"/>
                <w:szCs w:val="32"/>
                <w:lang w:val="ka-GE"/>
              </w:rPr>
            </w:pPr>
            <w:r w:rsidRPr="001448CB">
              <w:rPr>
                <w:b/>
                <w:color w:val="0070C0"/>
                <w:sz w:val="32"/>
                <w:szCs w:val="32"/>
                <w:lang w:val="ka-GE"/>
              </w:rPr>
              <w:t>,,საქართველო და ევროინტეგრაცია“’</w:t>
            </w:r>
          </w:p>
          <w:p w14:paraId="41A61584" w14:textId="21911A65" w:rsidR="001448CB" w:rsidRPr="001448CB" w:rsidRDefault="001448CB" w:rsidP="001448CB">
            <w:pPr>
              <w:pStyle w:val="Header"/>
              <w:jc w:val="center"/>
              <w:rPr>
                <w:b/>
                <w:color w:val="0070C0"/>
                <w:sz w:val="32"/>
                <w:szCs w:val="32"/>
                <w:lang w:val="ka-GE"/>
              </w:rPr>
            </w:pPr>
            <w:r w:rsidRPr="001448CB">
              <w:rPr>
                <w:b/>
                <w:color w:val="0070C0"/>
                <w:sz w:val="32"/>
                <w:szCs w:val="32"/>
                <w:lang w:val="ka-GE"/>
              </w:rPr>
              <w:t>28 - 29 ივლისი 2022</w:t>
            </w:r>
          </w:p>
          <w:p w14:paraId="1B944112" w14:textId="77777777" w:rsidR="001448CB" w:rsidRPr="001448CB" w:rsidRDefault="001448CB" w:rsidP="001448CB">
            <w:pPr>
              <w:pStyle w:val="Header"/>
              <w:jc w:val="center"/>
              <w:rPr>
                <w:b/>
                <w:sz w:val="32"/>
                <w:szCs w:val="32"/>
                <w:lang w:val="ka-GE"/>
              </w:rPr>
            </w:pPr>
          </w:p>
          <w:p w14:paraId="0E4BDF69" w14:textId="40714602" w:rsidR="00692703" w:rsidRPr="00CF1A49" w:rsidRDefault="00692703" w:rsidP="001448CB">
            <w:pPr>
              <w:pStyle w:val="ContactInfoEmphasis"/>
            </w:pPr>
          </w:p>
        </w:tc>
      </w:tr>
      <w:tr w:rsidR="005579C9" w:rsidRPr="00CF1A49" w14:paraId="4376AC6A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9F47D45" w14:textId="77777777" w:rsidR="005579C9" w:rsidRDefault="005579C9" w:rsidP="005579C9"/>
        </w:tc>
      </w:tr>
    </w:tbl>
    <w:p w14:paraId="5B7B87B1" w14:textId="77777777" w:rsidR="0032722C" w:rsidRPr="0032722C" w:rsidRDefault="0032722C" w:rsidP="0032722C">
      <w:pPr>
        <w:pStyle w:val="Header"/>
        <w:jc w:val="center"/>
        <w:rPr>
          <w:b/>
          <w:bCs/>
          <w:i/>
          <w:color w:val="FF0000"/>
          <w:sz w:val="36"/>
          <w:szCs w:val="36"/>
        </w:rPr>
      </w:pPr>
      <w:proofErr w:type="spellStart"/>
      <w:r w:rsidRPr="0032722C">
        <w:rPr>
          <w:b/>
          <w:bCs/>
          <w:i/>
          <w:color w:val="FF0000"/>
          <w:sz w:val="36"/>
          <w:szCs w:val="36"/>
        </w:rPr>
        <w:t>დღის</w:t>
      </w:r>
      <w:proofErr w:type="spellEnd"/>
      <w:r w:rsidRPr="0032722C">
        <w:rPr>
          <w:b/>
          <w:bCs/>
          <w:i/>
          <w:color w:val="FF0000"/>
          <w:sz w:val="36"/>
          <w:szCs w:val="36"/>
        </w:rPr>
        <w:t xml:space="preserve"> </w:t>
      </w:r>
      <w:proofErr w:type="spellStart"/>
      <w:r w:rsidRPr="0032722C">
        <w:rPr>
          <w:b/>
          <w:bCs/>
          <w:i/>
          <w:color w:val="FF0000"/>
          <w:sz w:val="36"/>
          <w:szCs w:val="36"/>
        </w:rPr>
        <w:t>წესრიგი</w:t>
      </w:r>
      <w:proofErr w:type="spellEnd"/>
    </w:p>
    <w:p w14:paraId="74E6F8E5" w14:textId="77777777" w:rsidR="0032722C" w:rsidRDefault="0032722C" w:rsidP="0032722C">
      <w:pPr>
        <w:pStyle w:val="Header"/>
        <w:jc w:val="center"/>
        <w:rPr>
          <w:b/>
          <w:color w:val="FF0000"/>
          <w:sz w:val="32"/>
          <w:szCs w:val="32"/>
          <w:lang w:val="ka-GE"/>
        </w:rPr>
      </w:pPr>
    </w:p>
    <w:p w14:paraId="72C5894A" w14:textId="12D79E77" w:rsidR="001448CB" w:rsidRDefault="001448CB" w:rsidP="001448CB">
      <w:pPr>
        <w:pStyle w:val="Header"/>
        <w:rPr>
          <w:b/>
          <w:color w:val="FF0000"/>
          <w:sz w:val="32"/>
          <w:szCs w:val="32"/>
          <w:lang w:val="ka-GE"/>
        </w:rPr>
      </w:pPr>
      <w:r w:rsidRPr="001448CB">
        <w:rPr>
          <w:b/>
          <w:color w:val="FF0000"/>
          <w:sz w:val="32"/>
          <w:szCs w:val="32"/>
          <w:lang w:val="ka-GE"/>
        </w:rPr>
        <w:t>28 ივლისი, ხუთშაბათი</w:t>
      </w:r>
    </w:p>
    <w:p w14:paraId="6FA7D104" w14:textId="77777777" w:rsidR="0032722C" w:rsidRDefault="0032722C" w:rsidP="001448CB">
      <w:pPr>
        <w:pStyle w:val="Header"/>
        <w:rPr>
          <w:b/>
          <w:color w:val="FF0000"/>
          <w:sz w:val="32"/>
          <w:szCs w:val="32"/>
          <w:lang w:val="ka-GE"/>
        </w:rPr>
      </w:pPr>
    </w:p>
    <w:p w14:paraId="241F8BA9" w14:textId="5E6EE3FE" w:rsidR="0032722C" w:rsidRPr="0032722C" w:rsidRDefault="0032722C" w:rsidP="001448CB">
      <w:pPr>
        <w:pStyle w:val="Header"/>
        <w:rPr>
          <w:b/>
          <w:color w:val="FF0000"/>
          <w:sz w:val="32"/>
          <w:szCs w:val="32"/>
          <w:lang w:val="ka-GE"/>
        </w:rPr>
      </w:pPr>
      <w:r w:rsidRPr="001448CB">
        <w:rPr>
          <w:b/>
          <w:lang w:val="ka-GE"/>
        </w:rPr>
        <w:t xml:space="preserve">კონფერენციის ჩატარების </w:t>
      </w:r>
      <w:r>
        <w:rPr>
          <w:b/>
          <w:lang w:val="ka-GE"/>
        </w:rPr>
        <w:t>ფორმატი</w:t>
      </w:r>
      <w:r w:rsidRPr="001448CB">
        <w:rPr>
          <w:b/>
          <w:lang w:val="ka-GE"/>
        </w:rPr>
        <w:t>:</w:t>
      </w:r>
      <w:r>
        <w:rPr>
          <w:b/>
        </w:rPr>
        <w:t xml:space="preserve"> </w:t>
      </w:r>
      <w:r>
        <w:rPr>
          <w:b/>
          <w:lang w:val="ka-GE"/>
        </w:rPr>
        <w:t>ჰიბრიდული</w:t>
      </w:r>
    </w:p>
    <w:p w14:paraId="1F30CE73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კონფერენციის ჩატარების ადგილი: </w:t>
      </w:r>
      <w:r w:rsidRPr="001448CB">
        <w:rPr>
          <w:lang w:val="ka-GE"/>
        </w:rPr>
        <w:t>საქართველოს ტექნიკური უნივერსიტეტი. თბილისი. კოსტავას ქ #77. ადმინისტრაციული შენობა</w:t>
      </w:r>
      <w:r w:rsidRPr="001448CB">
        <w:rPr>
          <w:b/>
          <w:lang w:val="ka-GE"/>
        </w:rPr>
        <w:t xml:space="preserve">      </w:t>
      </w:r>
    </w:p>
    <w:p w14:paraId="2E6CE147" w14:textId="403F0D5C" w:rsidR="001448CB" w:rsidRPr="001448CB" w:rsidRDefault="0032722C" w:rsidP="001448CB">
      <w:pPr>
        <w:pStyle w:val="Header"/>
        <w:rPr>
          <w:b/>
          <w:lang w:val="ka-GE"/>
        </w:rPr>
      </w:pPr>
      <w:r>
        <w:rPr>
          <w:b/>
          <w:lang w:val="ka-GE"/>
        </w:rPr>
        <w:t xml:space="preserve">ონლაინ </w:t>
      </w:r>
      <w:r w:rsidR="001448CB" w:rsidRPr="001448CB">
        <w:rPr>
          <w:b/>
          <w:lang w:val="ka-GE"/>
        </w:rPr>
        <w:t>შეხვედრის ბმული:</w:t>
      </w:r>
    </w:p>
    <w:p w14:paraId="220B2FEB" w14:textId="77777777" w:rsidR="001448CB" w:rsidRPr="001448CB" w:rsidRDefault="005523FA" w:rsidP="001448CB">
      <w:pPr>
        <w:pStyle w:val="Header"/>
        <w:rPr>
          <w:b/>
          <w:bCs/>
          <w:lang w:val="ka-GE"/>
        </w:rPr>
      </w:pPr>
      <w:hyperlink r:id="rId10" w:history="1">
        <w:r w:rsidR="001448CB" w:rsidRPr="001448CB">
          <w:rPr>
            <w:rStyle w:val="Hyperlink"/>
            <w:b/>
            <w:bCs/>
            <w:lang w:val="ka-GE"/>
          </w:rPr>
          <w:t>https://us06web.zoom.us/j/3512874689?pwd=WkNZa2hhUVlZcVNzSjlJMXRVMnJ6QT09</w:t>
        </w:r>
      </w:hyperlink>
    </w:p>
    <w:p w14:paraId="223A1D05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Zoom ID: 351 287 4689</w:t>
      </w:r>
    </w:p>
    <w:p w14:paraId="2A7809B5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Password: gtu2020</w:t>
      </w:r>
    </w:p>
    <w:p w14:paraId="5A1923C4" w14:textId="77777777" w:rsidR="001448CB" w:rsidRPr="001448CB" w:rsidRDefault="001448CB" w:rsidP="001448CB">
      <w:pPr>
        <w:pStyle w:val="Header"/>
        <w:rPr>
          <w:b/>
          <w:lang w:val="ka-GE"/>
        </w:rPr>
      </w:pPr>
    </w:p>
    <w:p w14:paraId="117E0D31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 xml:space="preserve">10:30 </w:t>
      </w:r>
      <w:r w:rsidRPr="001448CB">
        <w:rPr>
          <w:b/>
          <w:lang w:val="ka-GE"/>
        </w:rPr>
        <w:t>რეგისტრაცია</w:t>
      </w:r>
    </w:p>
    <w:p w14:paraId="2BCCD55D" w14:textId="77777777" w:rsidR="001448CB" w:rsidRPr="001448CB" w:rsidRDefault="001448CB" w:rsidP="001448CB">
      <w:pPr>
        <w:pStyle w:val="Header"/>
        <w:rPr>
          <w:b/>
          <w:lang w:val="ka-GE"/>
        </w:rPr>
      </w:pPr>
    </w:p>
    <w:p w14:paraId="6C220BFA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კონფერენციის გახსნა: </w:t>
      </w:r>
    </w:p>
    <w:p w14:paraId="713262B0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11:00 – 11:</w:t>
      </w:r>
      <w:r w:rsidRPr="00AE651A">
        <w:rPr>
          <w:lang w:val="ka-GE"/>
        </w:rPr>
        <w:t>45</w:t>
      </w:r>
      <w:r w:rsidRPr="001448CB">
        <w:rPr>
          <w:lang w:val="ka-GE"/>
        </w:rPr>
        <w:t xml:space="preserve">  </w:t>
      </w:r>
    </w:p>
    <w:p w14:paraId="3500F74B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ემზარ ფაჟავა კონფერენციის კოორდინატორი</w:t>
      </w:r>
    </w:p>
    <w:p w14:paraId="011BCDBE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ოლივერ რაისნერი კონფერენციის თანაკოორდინატორი</w:t>
      </w:r>
    </w:p>
    <w:p w14:paraId="22B0AF2B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თომას კრუისმანი „კავკასიის ევროპული კვლევების ასოციაცია“ პრეზიდენტი.</w:t>
      </w:r>
    </w:p>
    <w:p w14:paraId="6F3CC07D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დევი ხვედელიანი საერთაშორისო ურთიერთობების დეპარტამენტის ხელმძღვანელი</w:t>
      </w:r>
    </w:p>
    <w:p w14:paraId="08B165C6" w14:textId="73C817A3" w:rsid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ვანო ჯაგოდნიშვილი დეკანი საინჟინრო ეკონომიკის, მედიატექნოლოგიებისა და სოციალურ მეცნიერებათა ფაკულტეტი</w:t>
      </w:r>
    </w:p>
    <w:p w14:paraId="5E3FC6EB" w14:textId="4FBF0534" w:rsidR="0051298D" w:rsidRDefault="0051298D" w:rsidP="001448CB">
      <w:pPr>
        <w:pStyle w:val="Header"/>
        <w:rPr>
          <w:lang w:val="ka-GE"/>
        </w:rPr>
      </w:pPr>
    </w:p>
    <w:p w14:paraId="6280E386" w14:textId="6032BF15" w:rsidR="0051298D" w:rsidRPr="00AE651A" w:rsidRDefault="0051298D" w:rsidP="0051298D">
      <w:pPr>
        <w:pStyle w:val="Header"/>
        <w:rPr>
          <w:b/>
          <w:bCs/>
          <w:lang w:val="ka-GE"/>
        </w:rPr>
      </w:pPr>
      <w:r w:rsidRPr="00AE651A">
        <w:rPr>
          <w:b/>
          <w:bCs/>
          <w:highlight w:val="yellow"/>
          <w:lang w:val="ka-GE"/>
        </w:rPr>
        <w:t>ყავა/ჩაი</w:t>
      </w:r>
      <w:r w:rsidR="00905495" w:rsidRPr="00AE651A">
        <w:rPr>
          <w:b/>
          <w:bCs/>
          <w:highlight w:val="yellow"/>
          <w:lang w:val="ka-GE"/>
        </w:rPr>
        <w:t>/ხემსი</w:t>
      </w:r>
      <w:r w:rsidRPr="00AE651A">
        <w:rPr>
          <w:b/>
          <w:bCs/>
          <w:highlight w:val="yellow"/>
          <w:lang w:val="ka-GE"/>
        </w:rPr>
        <w:t xml:space="preserve">  11:45 – 12:00</w:t>
      </w:r>
    </w:p>
    <w:p w14:paraId="6E3781F1" w14:textId="77777777" w:rsidR="0051298D" w:rsidRPr="001448CB" w:rsidRDefault="0051298D" w:rsidP="001448CB">
      <w:pPr>
        <w:pStyle w:val="Header"/>
        <w:rPr>
          <w:lang w:val="ka-GE"/>
        </w:rPr>
      </w:pPr>
    </w:p>
    <w:p w14:paraId="189A1D72" w14:textId="77777777" w:rsidR="001448CB" w:rsidRPr="001448CB" w:rsidRDefault="001448CB" w:rsidP="001448CB">
      <w:pPr>
        <w:pStyle w:val="Header"/>
        <w:rPr>
          <w:lang w:val="ka-GE"/>
        </w:rPr>
      </w:pPr>
    </w:p>
    <w:p w14:paraId="6B6860F3" w14:textId="77777777" w:rsidR="001448CB" w:rsidRPr="001448CB" w:rsidRDefault="001448CB" w:rsidP="001448CB">
      <w:pPr>
        <w:pStyle w:val="Header"/>
        <w:rPr>
          <w:b/>
          <w:color w:val="007D7F" w:themeColor="accent2" w:themeTint="E6"/>
          <w:sz w:val="28"/>
          <w:szCs w:val="28"/>
          <w:lang w:val="ka-GE"/>
        </w:rPr>
      </w:pPr>
      <w:bookmarkStart w:id="0" w:name="_Hlk109587176"/>
      <w:r w:rsidRPr="001448CB">
        <w:rPr>
          <w:b/>
          <w:color w:val="007D7F" w:themeColor="accent2" w:themeTint="E6"/>
          <w:sz w:val="28"/>
          <w:szCs w:val="28"/>
          <w:lang w:val="ka-GE"/>
        </w:rPr>
        <w:t xml:space="preserve">პირველი პანელი: 12:00 – 13:30  </w:t>
      </w:r>
    </w:p>
    <w:p w14:paraId="1E5C2F82" w14:textId="77777777" w:rsidR="001448CB" w:rsidRPr="001448CB" w:rsidRDefault="001448CB" w:rsidP="001448CB">
      <w:pPr>
        <w:pStyle w:val="Header"/>
        <w:rPr>
          <w:b/>
          <w:color w:val="C00000"/>
          <w:lang w:val="ka-GE"/>
        </w:rPr>
      </w:pPr>
      <w:r w:rsidRPr="001448CB">
        <w:rPr>
          <w:b/>
          <w:color w:val="C00000"/>
          <w:lang w:val="ka-GE"/>
        </w:rPr>
        <w:t>რეგლამეტი</w:t>
      </w:r>
      <w:r w:rsidRPr="00AE651A">
        <w:rPr>
          <w:b/>
          <w:color w:val="C00000"/>
          <w:lang w:val="ka-GE"/>
        </w:rPr>
        <w:t>:</w:t>
      </w:r>
      <w:r w:rsidRPr="001448CB">
        <w:rPr>
          <w:b/>
          <w:color w:val="C00000"/>
          <w:lang w:val="ka-GE"/>
        </w:rPr>
        <w:t xml:space="preserve"> </w:t>
      </w:r>
      <w:r w:rsidRPr="00AE651A">
        <w:rPr>
          <w:b/>
          <w:color w:val="C00000"/>
          <w:lang w:val="ka-GE"/>
        </w:rPr>
        <w:t xml:space="preserve">10 </w:t>
      </w:r>
      <w:r w:rsidRPr="001448CB">
        <w:rPr>
          <w:b/>
          <w:color w:val="C00000"/>
          <w:lang w:val="ka-GE"/>
        </w:rPr>
        <w:t xml:space="preserve">წთ მოხსენება 5 წთ კითხვა-პასუხი.  </w:t>
      </w:r>
    </w:p>
    <w:bookmarkEnd w:id="0"/>
    <w:p w14:paraId="519750FD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12:00 – 12:15</w:t>
      </w:r>
    </w:p>
    <w:p w14:paraId="350ACDAE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 xml:space="preserve">ეკატერინე ქარდავა </w:t>
      </w:r>
      <w:r w:rsidRPr="001448CB">
        <w:rPr>
          <w:lang w:val="ka-GE"/>
        </w:rPr>
        <w:t>კავკასიის უნივერსიტეტის აფილირებული პროფესორი, გორის სახელმწიფო სასწავლო უნივერსიტეტის პროფესორი</w:t>
      </w:r>
    </w:p>
    <w:p w14:paraId="7A8168E5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"ევროპული სწავლების გაძლიერების პოლიტიკა სამართლის პროგრამებში"</w:t>
      </w:r>
    </w:p>
    <w:p w14:paraId="51A20D7B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12:15 – 12:30</w:t>
      </w:r>
    </w:p>
    <w:p w14:paraId="50EBFDED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ირაკლი ჯანგავაძე  </w:t>
      </w:r>
      <w:r w:rsidRPr="001448CB">
        <w:rPr>
          <w:lang w:val="ka-GE"/>
        </w:rPr>
        <w:t>საქართველოს ტექნიკური უნივერსიტეტის ასისტენტ-პროფესორი</w:t>
      </w:r>
    </w:p>
    <w:p w14:paraId="08794990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lang w:val="ka-GE"/>
        </w:rPr>
        <w:t xml:space="preserve"> </w:t>
      </w:r>
      <w:r w:rsidRPr="001448CB">
        <w:rPr>
          <w:b/>
          <w:lang w:val="ka-GE"/>
        </w:rPr>
        <w:t xml:space="preserve">„ეკოინოვაციური განვითარების სოციალურ-ეკონომიკური მნიშვნელობა ევროინტეგრაციულ პროცესში“ </w:t>
      </w:r>
    </w:p>
    <w:p w14:paraId="3007D256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12:30 – 12:45</w:t>
      </w:r>
    </w:p>
    <w:p w14:paraId="371CE97C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t>ქეთევან ბარათელი, მედიცინის მაგისტრი</w:t>
      </w:r>
    </w:p>
    <w:p w14:paraId="6B361562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lastRenderedPageBreak/>
        <w:t>თამარ ბარათელი, მედიცინის მაგისტრი</w:t>
      </w:r>
    </w:p>
    <w:p w14:paraId="14DF3A8E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ევროპის  პოლიტიკა ჯანმრთელობისა  და კეთილდღეობისთვის</w:t>
      </w:r>
    </w:p>
    <w:p w14:paraId="52D60711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12:45 – 13:00</w:t>
      </w:r>
    </w:p>
    <w:p w14:paraId="77D9FAD4" w14:textId="6181EF11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ემზარ ფაჟავა  </w:t>
      </w:r>
      <w:r w:rsidRPr="001448CB">
        <w:rPr>
          <w:lang w:val="ka-GE"/>
        </w:rPr>
        <w:t>საქართველოს ტექნიკური უნივერსიტეტის ასოც. პროფესორი</w:t>
      </w:r>
    </w:p>
    <w:p w14:paraId="00788730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,,საქართველოს ევროპული ინტეგრაცია წარსული, აწმყო, მომავალი“</w:t>
      </w:r>
    </w:p>
    <w:p w14:paraId="2AE6ECC5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13:00 – 13:15</w:t>
      </w:r>
    </w:p>
    <w:p w14:paraId="7815FB1C" w14:textId="103510DF" w:rsid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ელისაბედ მაჩიტიძე, </w:t>
      </w:r>
      <w:r w:rsidRPr="001448CB">
        <w:rPr>
          <w:lang w:val="ka-GE"/>
        </w:rPr>
        <w:t>კავკასიის უნივერსიტეტის     პროფესორი</w:t>
      </w:r>
      <w:r w:rsidRPr="001448CB">
        <w:rPr>
          <w:b/>
          <w:lang w:val="ka-GE"/>
        </w:rPr>
        <w:t xml:space="preserve">                                   „ევროინტეგრაცია და ქალთა უფლებები თურქეთში“</w:t>
      </w:r>
    </w:p>
    <w:p w14:paraId="5ED4F60E" w14:textId="77777777" w:rsidR="001448CB" w:rsidRPr="001448CB" w:rsidRDefault="001448CB" w:rsidP="001448CB">
      <w:pPr>
        <w:pStyle w:val="Header"/>
        <w:rPr>
          <w:b/>
          <w:lang w:val="ka-GE"/>
        </w:rPr>
      </w:pPr>
    </w:p>
    <w:p w14:paraId="7E4F59B1" w14:textId="77777777" w:rsidR="001448CB" w:rsidRPr="001448CB" w:rsidRDefault="001448CB" w:rsidP="001448CB">
      <w:pPr>
        <w:pStyle w:val="Header"/>
        <w:rPr>
          <w:b/>
          <w:color w:val="007D7F" w:themeColor="accent2" w:themeTint="E6"/>
          <w:sz w:val="28"/>
          <w:szCs w:val="28"/>
          <w:lang w:val="ka-GE"/>
        </w:rPr>
      </w:pPr>
      <w:r w:rsidRPr="001448CB">
        <w:rPr>
          <w:b/>
          <w:color w:val="007D7F" w:themeColor="accent2" w:themeTint="E6"/>
          <w:sz w:val="28"/>
          <w:szCs w:val="28"/>
          <w:lang w:val="ka-GE"/>
        </w:rPr>
        <w:t>მეორე პანელი: 13:30-15:00</w:t>
      </w:r>
    </w:p>
    <w:p w14:paraId="7C7ECB55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13:30 – 13:45</w:t>
      </w:r>
    </w:p>
    <w:p w14:paraId="274B8466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მურმან პაპაშვილი</w:t>
      </w:r>
      <w:r w:rsidRPr="001448CB">
        <w:rPr>
          <w:lang w:val="ka-GE"/>
        </w:rPr>
        <w:t xml:space="preserve">  თბილისის სახელმწიფო უნივერსიტეტის პროფესორი</w:t>
      </w:r>
    </w:p>
    <w:p w14:paraId="17231519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„XI-XVIII საუკუნეების საქართველოს ევროპული ორიენტაცია წმინდა ტახტთან ურთიერთობის კონტექსტში (ფაქტები, წყაროები, დასკვნები)“</w:t>
      </w:r>
    </w:p>
    <w:p w14:paraId="37ED23F8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13:45 – 14:00</w:t>
      </w:r>
    </w:p>
    <w:p w14:paraId="1F89AA4D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ნუგზარ ბარდაველიძე</w:t>
      </w:r>
      <w:r w:rsidRPr="001448CB">
        <w:rPr>
          <w:lang w:val="ka-GE"/>
        </w:rPr>
        <w:t xml:space="preserve"> - ისტორიის  დოქტორი, საქართველოს ტექნიკური უნივერსიტეტის ასოც. პროფესორი  </w:t>
      </w:r>
    </w:p>
    <w:p w14:paraId="7F571134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lang w:val="ka-GE"/>
        </w:rPr>
        <w:t xml:space="preserve"> ,, </w:t>
      </w:r>
      <w:r w:rsidRPr="001448CB">
        <w:rPr>
          <w:b/>
          <w:lang w:val="ka-GE"/>
        </w:rPr>
        <w:t>საქართველო და ევროპა - კულტურული ინტეგრაციის პროცესები XIV საუკუნეში“</w:t>
      </w:r>
    </w:p>
    <w:p w14:paraId="4A3BF1CC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14:00 – 14:15</w:t>
      </w:r>
    </w:p>
    <w:p w14:paraId="78B80D53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დავით მერკვილაძე</w:t>
      </w:r>
      <w:r w:rsidRPr="001448CB">
        <w:rPr>
          <w:lang w:val="ka-GE"/>
        </w:rPr>
        <w:t xml:space="preserve"> - ისტორიის დოქტორი, დამოუკიდებელი მკვლევარი</w:t>
      </w:r>
    </w:p>
    <w:p w14:paraId="47E430C6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,,სამეგრელოს მთავარ ლევან II დადიანის ევროპული პოლიტიკა“  </w:t>
      </w:r>
    </w:p>
    <w:p w14:paraId="182FED14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14:15 – 14:30</w:t>
      </w:r>
    </w:p>
    <w:p w14:paraId="01A6E73F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ზაალ ქორთუა</w:t>
      </w:r>
      <w:r w:rsidRPr="001448CB">
        <w:rPr>
          <w:lang w:val="ka-GE"/>
        </w:rPr>
        <w:t>, შოთა მესხიას ზუგდიდის სახელმწიფო სასწავლო უნივერსიტეტის პროფესორი</w:t>
      </w:r>
    </w:p>
    <w:p w14:paraId="7B01FA3B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„ოდიშის სამთავრო მე-17 ს. პირველ ნახევარში - გეზი ევროპული ცივილიზაციისაკენ“</w:t>
      </w:r>
    </w:p>
    <w:p w14:paraId="15E998EE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14:30 – 14:45</w:t>
      </w:r>
    </w:p>
    <w:p w14:paraId="3D9CAC44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გვანცა ევანისელი</w:t>
      </w:r>
      <w:r w:rsidRPr="001448CB">
        <w:rPr>
          <w:lang w:val="ka-GE"/>
        </w:rPr>
        <w:t xml:space="preserve">  თბილისის სახელმწიფო უნივერსიტეტის დოქტორანტი </w:t>
      </w:r>
    </w:p>
    <w:p w14:paraId="3E898352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,,პირველი კათოლიკე მისიონერები საქართველოში ევროპული საგარეო  პოლიტიკის კონტექსტში“</w:t>
      </w:r>
    </w:p>
    <w:p w14:paraId="3C7FB9BB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14:45 – 15:00</w:t>
      </w:r>
      <w:r w:rsidRPr="001448CB">
        <w:rPr>
          <w:lang w:val="ka-GE"/>
        </w:rPr>
        <w:t xml:space="preserve"> </w:t>
      </w:r>
    </w:p>
    <w:p w14:paraId="0B0505B7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 xml:space="preserve">გაბრიელე ბრაგანტინი </w:t>
      </w:r>
      <w:r w:rsidRPr="001448CB">
        <w:rPr>
          <w:lang w:val="ka-GE"/>
        </w:rPr>
        <w:t>სულხან-საბა ორბელიანის უნივერსიტეტის მოწვეული პროფესორი</w:t>
      </w:r>
    </w:p>
    <w:p w14:paraId="5AB8FB98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,,წმინდა საყდარი  და საქართველო - დიპლომატიური ურთიერთობების 30 წელი“</w:t>
      </w:r>
    </w:p>
    <w:p w14:paraId="55C85AB6" w14:textId="0F2E1D53" w:rsidR="001448CB" w:rsidRPr="001448CB" w:rsidRDefault="00992DE7" w:rsidP="001448CB">
      <w:pPr>
        <w:pStyle w:val="Header"/>
        <w:rPr>
          <w:color w:val="auto"/>
          <w:lang w:val="ka-GE"/>
        </w:rPr>
      </w:pPr>
      <w:r>
        <w:rPr>
          <w:b/>
          <w:color w:val="auto"/>
          <w:lang w:val="ka-GE"/>
        </w:rPr>
        <w:t>ლანჩი</w:t>
      </w:r>
      <w:r w:rsidR="001448CB" w:rsidRPr="001448CB">
        <w:rPr>
          <w:b/>
          <w:color w:val="auto"/>
          <w:lang w:val="ka-GE"/>
        </w:rPr>
        <w:t xml:space="preserve">   1</w:t>
      </w:r>
      <w:r w:rsidR="001448CB" w:rsidRPr="00AE651A">
        <w:rPr>
          <w:b/>
          <w:color w:val="auto"/>
          <w:lang w:val="ka-GE"/>
        </w:rPr>
        <w:t>5</w:t>
      </w:r>
      <w:r w:rsidR="001448CB" w:rsidRPr="001448CB">
        <w:rPr>
          <w:b/>
          <w:color w:val="auto"/>
          <w:lang w:val="ka-GE"/>
        </w:rPr>
        <w:t>:0</w:t>
      </w:r>
      <w:r w:rsidR="001448CB" w:rsidRPr="00AE651A">
        <w:rPr>
          <w:b/>
          <w:color w:val="auto"/>
          <w:lang w:val="ka-GE"/>
        </w:rPr>
        <w:t>0</w:t>
      </w:r>
      <w:r w:rsidR="001448CB" w:rsidRPr="001448CB">
        <w:rPr>
          <w:b/>
          <w:color w:val="auto"/>
          <w:lang w:val="ka-GE"/>
        </w:rPr>
        <w:t xml:space="preserve"> – 15:</w:t>
      </w:r>
      <w:r w:rsidR="001448CB" w:rsidRPr="00AE651A">
        <w:rPr>
          <w:b/>
          <w:color w:val="auto"/>
          <w:lang w:val="ka-GE"/>
        </w:rPr>
        <w:t>30</w:t>
      </w:r>
      <w:r w:rsidR="001448CB" w:rsidRPr="00AE651A">
        <w:rPr>
          <w:color w:val="auto"/>
          <w:lang w:val="ka-GE"/>
        </w:rPr>
        <w:t xml:space="preserve"> </w:t>
      </w:r>
    </w:p>
    <w:p w14:paraId="024CD52F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1448CB">
        <w:rPr>
          <w:b/>
          <w:color w:val="007D7F" w:themeColor="accent2" w:themeTint="E6"/>
          <w:sz w:val="28"/>
          <w:szCs w:val="28"/>
          <w:lang w:val="ka-GE"/>
        </w:rPr>
        <w:t>მესამე პანელი:</w:t>
      </w:r>
      <w:r w:rsidRPr="001448CB">
        <w:rPr>
          <w:b/>
          <w:color w:val="007D7F" w:themeColor="accent2" w:themeTint="E6"/>
          <w:lang w:val="ka-GE"/>
        </w:rPr>
        <w:t xml:space="preserve"> </w:t>
      </w:r>
      <w:r w:rsidRPr="001448CB">
        <w:rPr>
          <w:b/>
          <w:lang w:val="ka-GE"/>
        </w:rPr>
        <w:t>15:30-</w:t>
      </w:r>
      <w:r w:rsidRPr="00AE651A">
        <w:rPr>
          <w:b/>
          <w:lang w:val="ka-GE"/>
        </w:rPr>
        <w:t>17:30</w:t>
      </w:r>
    </w:p>
    <w:p w14:paraId="589B101D" w14:textId="257966CF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15:30 – 15:45</w:t>
      </w:r>
    </w:p>
    <w:p w14:paraId="4FC6108A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მირიან გამრეკელაშვილი </w:t>
      </w:r>
      <w:r w:rsidRPr="001448CB">
        <w:rPr>
          <w:lang w:val="ka-GE"/>
        </w:rPr>
        <w:t>თეოლოგიის დოქტორი გერმანია</w:t>
      </w:r>
    </w:p>
    <w:p w14:paraId="7C754D1B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,,ქრისტიანობის კომუნალიზაცია - რა გვაშორებს და რა გვაახლოებს ევროპასთან?’’</w:t>
      </w:r>
    </w:p>
    <w:p w14:paraId="3B1BEFE2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15:45 – 16:00</w:t>
      </w:r>
      <w:bookmarkStart w:id="1" w:name="_GoBack"/>
      <w:bookmarkEnd w:id="1"/>
    </w:p>
    <w:p w14:paraId="39CE7A4F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ვახტანგ სონღულაშვილი</w:t>
      </w:r>
      <w:r w:rsidRPr="001448CB">
        <w:rPr>
          <w:lang w:val="ka-GE"/>
        </w:rPr>
        <w:t xml:space="preserve"> სამართლის დოქტორი, საქართველოს ტექნიკური უნივერსიტეტის ასოცირებული პროფესორი</w:t>
      </w:r>
    </w:p>
    <w:p w14:paraId="4136EDEF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„თანამედროვე საქართველოს მართლმადიდებელი ეკლესია და დასავლეთი“</w:t>
      </w:r>
    </w:p>
    <w:p w14:paraId="7352BD5E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16:00 – 16:15</w:t>
      </w:r>
    </w:p>
    <w:p w14:paraId="4837AD4B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დავით ხუფენია</w:t>
      </w:r>
      <w:r w:rsidRPr="001448CB">
        <w:rPr>
          <w:lang w:val="ka-GE"/>
        </w:rPr>
        <w:t xml:space="preserve"> საქართველოს ტექნიკური უნივერსიტეტი</w:t>
      </w:r>
    </w:p>
    <w:p w14:paraId="1AFFF0B0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,,თანამედროვე ევროპული დემოკრატიის ქრისტიანული საფუძვლები</w:t>
      </w:r>
      <w:r w:rsidRPr="001448CB">
        <w:rPr>
          <w:lang w:val="ka-GE"/>
        </w:rPr>
        <w:t xml:space="preserve">’’ </w:t>
      </w:r>
    </w:p>
    <w:p w14:paraId="67C14CA1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lastRenderedPageBreak/>
        <w:t>16:15 – 16:30</w:t>
      </w:r>
    </w:p>
    <w:p w14:paraId="7DA59B45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ლელა აბდუშელიშვილი. </w:t>
      </w:r>
      <w:r w:rsidRPr="001448CB">
        <w:rPr>
          <w:lang w:val="ka-GE"/>
        </w:rPr>
        <w:t>შავი ზღვის საერთაშორისო უნივერსიტეტი ასოც. პროფესორი, განათლების მეცნიერებათა დოქტორი.</w:t>
      </w:r>
      <w:r w:rsidRPr="001448CB">
        <w:rPr>
          <w:b/>
          <w:lang w:val="ka-GE"/>
        </w:rPr>
        <w:t xml:space="preserve"> </w:t>
      </w:r>
    </w:p>
    <w:p w14:paraId="55429DA7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,,ევროპულ ღირებულებებზე დაფუძნებული და ევროპული სტანდარტის შესაბამისი სწავლა-სწავლება. </w:t>
      </w:r>
    </w:p>
    <w:p w14:paraId="77A6E59C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16:30 – 16:45</w:t>
      </w:r>
    </w:p>
    <w:p w14:paraId="58C3789F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ლელა სარალიძე</w:t>
      </w:r>
      <w:r w:rsidRPr="001448CB">
        <w:rPr>
          <w:lang w:val="ka-GE"/>
        </w:rPr>
        <w:t xml:space="preserve">  რეგიონალიზმის კვლევის ინსტიტუტის მთავარი მაცნიერ-თანამშრომელი </w:t>
      </w:r>
    </w:p>
    <w:p w14:paraId="5DF75BC7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,,მიხეილ მუსხელიშვილი და საქართველოს ევროინტეგრაციის საკითხი’’</w:t>
      </w:r>
    </w:p>
    <w:p w14:paraId="7588D055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16:45 – 17:00</w:t>
      </w:r>
    </w:p>
    <w:p w14:paraId="1CAD546D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თამარ შაიშმელაშვილი</w:t>
      </w:r>
      <w:r w:rsidRPr="001448CB">
        <w:rPr>
          <w:lang w:val="ka-GE"/>
        </w:rPr>
        <w:t xml:space="preserve">  საქართველოს ტექნიკური უნივერსიტეტის ასისტენტ პროფესორი </w:t>
      </w:r>
    </w:p>
    <w:p w14:paraId="408CA3B4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lang w:val="ka-GE"/>
        </w:rPr>
        <w:t>,,</w:t>
      </w:r>
      <w:r w:rsidRPr="001448CB">
        <w:rPr>
          <w:b/>
          <w:lang w:val="ka-GE"/>
        </w:rPr>
        <w:t>ევროპეიზმი და ნიკოლოზ ბარათაშვილის პოემა „ბედი ქართლისა“</w:t>
      </w:r>
      <w:r w:rsidRPr="001448CB">
        <w:rPr>
          <w:lang w:val="ka-GE"/>
        </w:rPr>
        <w:t xml:space="preserve"> </w:t>
      </w:r>
    </w:p>
    <w:p w14:paraId="6E70FC84" w14:textId="77777777" w:rsidR="001448CB" w:rsidRPr="00AE651A" w:rsidRDefault="001448CB" w:rsidP="001448CB">
      <w:pPr>
        <w:pStyle w:val="Header"/>
        <w:rPr>
          <w:b/>
          <w:bCs/>
          <w:lang w:val="ka-GE"/>
        </w:rPr>
      </w:pPr>
      <w:r w:rsidRPr="00AE651A">
        <w:rPr>
          <w:b/>
          <w:bCs/>
          <w:lang w:val="ka-GE"/>
        </w:rPr>
        <w:t>17:00 – 17:15</w:t>
      </w:r>
    </w:p>
    <w:p w14:paraId="7F9442C5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ემილია ალავერდოვა</w:t>
      </w:r>
      <w:r w:rsidRPr="001448CB">
        <w:rPr>
          <w:lang w:val="ka-GE"/>
        </w:rPr>
        <w:t xml:space="preserve">  საქართველოს ტექნიკური უნივერსიტეტის პროფესორი</w:t>
      </w:r>
    </w:p>
    <w:p w14:paraId="75D27247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,,თანამედროვე მიგრაციული კრიზისი და ინტეგრაციული გამოწვევები ევროკავშირში’’</w:t>
      </w:r>
    </w:p>
    <w:p w14:paraId="25771198" w14:textId="77777777" w:rsidR="001448CB" w:rsidRPr="00AE651A" w:rsidRDefault="001448CB" w:rsidP="001448CB">
      <w:pPr>
        <w:pStyle w:val="Header"/>
        <w:rPr>
          <w:b/>
          <w:bCs/>
          <w:lang w:val="ka-GE"/>
        </w:rPr>
      </w:pPr>
      <w:r w:rsidRPr="00AE651A">
        <w:rPr>
          <w:b/>
          <w:bCs/>
          <w:lang w:val="ka-GE"/>
        </w:rPr>
        <w:t>17:15 – 17:30</w:t>
      </w:r>
    </w:p>
    <w:p w14:paraId="63EABB2D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bCs/>
          <w:lang w:val="ka-GE"/>
        </w:rPr>
        <w:t xml:space="preserve">მაია ბენია </w:t>
      </w:r>
      <w:r w:rsidRPr="001448CB">
        <w:rPr>
          <w:lang w:val="ka-GE"/>
        </w:rPr>
        <w:t>საქართველოს ტექნიკური უნივერსიტეტის ასოც.პროფესორი</w:t>
      </w:r>
    </w:p>
    <w:p w14:paraId="3F1B87B6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t>ციფრული ტექნოლოგიები არჩევნებში - ევროკავშირის გამოცდილება საქართველოსთვის</w:t>
      </w:r>
    </w:p>
    <w:p w14:paraId="1E322D35" w14:textId="77777777" w:rsidR="001448CB" w:rsidRPr="00AE651A" w:rsidRDefault="001448CB" w:rsidP="001448CB">
      <w:pPr>
        <w:pStyle w:val="Header"/>
        <w:rPr>
          <w:b/>
          <w:lang w:val="ka-GE"/>
        </w:rPr>
      </w:pPr>
    </w:p>
    <w:p w14:paraId="05FD06CD" w14:textId="27A39E4C" w:rsidR="001448CB" w:rsidRDefault="001448CB" w:rsidP="001448CB">
      <w:pPr>
        <w:pStyle w:val="Header"/>
        <w:rPr>
          <w:b/>
          <w:color w:val="FF0000"/>
          <w:sz w:val="32"/>
          <w:szCs w:val="32"/>
          <w:lang w:val="ka-GE"/>
        </w:rPr>
      </w:pPr>
      <w:r w:rsidRPr="001448CB">
        <w:rPr>
          <w:b/>
          <w:color w:val="FF0000"/>
          <w:sz w:val="32"/>
          <w:szCs w:val="32"/>
          <w:lang w:val="ka-GE"/>
        </w:rPr>
        <w:t xml:space="preserve">29 ივლისი, პარასკევი     </w:t>
      </w:r>
    </w:p>
    <w:p w14:paraId="4AFC92F7" w14:textId="77777777" w:rsidR="001448CB" w:rsidRPr="001448CB" w:rsidRDefault="001448CB" w:rsidP="001448CB">
      <w:pPr>
        <w:pStyle w:val="Header"/>
        <w:rPr>
          <w:b/>
          <w:color w:val="FF0000"/>
          <w:sz w:val="32"/>
          <w:szCs w:val="32"/>
          <w:lang w:val="ka-GE"/>
        </w:rPr>
      </w:pPr>
    </w:p>
    <w:p w14:paraId="1A2CD9E0" w14:textId="1BE88A64" w:rsidR="001448CB" w:rsidRPr="001448CB" w:rsidRDefault="001448CB" w:rsidP="001448CB">
      <w:pPr>
        <w:pStyle w:val="Header"/>
        <w:rPr>
          <w:b/>
          <w:lang w:val="ka-GE"/>
        </w:rPr>
      </w:pPr>
      <w:bookmarkStart w:id="2" w:name="_Hlk109750340"/>
      <w:r w:rsidRPr="001448CB">
        <w:rPr>
          <w:b/>
          <w:lang w:val="ka-GE"/>
        </w:rPr>
        <w:t xml:space="preserve">კონფერენციის ჩატარების </w:t>
      </w:r>
      <w:r w:rsidR="000D5906">
        <w:rPr>
          <w:b/>
          <w:lang w:val="ka-GE"/>
        </w:rPr>
        <w:t>ფორმატი</w:t>
      </w:r>
      <w:r w:rsidRPr="001448CB">
        <w:rPr>
          <w:b/>
          <w:lang w:val="ka-GE"/>
        </w:rPr>
        <w:t xml:space="preserve">: </w:t>
      </w:r>
      <w:bookmarkEnd w:id="2"/>
      <w:r w:rsidR="000D5906">
        <w:rPr>
          <w:lang w:val="ka-GE"/>
        </w:rPr>
        <w:t>ონლაინ</w:t>
      </w:r>
      <w:r w:rsidRPr="001448CB">
        <w:rPr>
          <w:b/>
          <w:lang w:val="ka-GE"/>
        </w:rPr>
        <w:t xml:space="preserve">      </w:t>
      </w:r>
    </w:p>
    <w:p w14:paraId="45AF1AC0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შეხვედრის ბმული:</w:t>
      </w:r>
    </w:p>
    <w:p w14:paraId="69A21050" w14:textId="77777777" w:rsidR="001448CB" w:rsidRPr="001448CB" w:rsidRDefault="005523FA" w:rsidP="001448CB">
      <w:pPr>
        <w:pStyle w:val="Header"/>
        <w:rPr>
          <w:b/>
          <w:bCs/>
          <w:lang w:val="ka-GE"/>
        </w:rPr>
      </w:pPr>
      <w:hyperlink r:id="rId11" w:history="1">
        <w:r w:rsidR="001448CB" w:rsidRPr="001448CB">
          <w:rPr>
            <w:rStyle w:val="Hyperlink"/>
            <w:b/>
            <w:bCs/>
            <w:lang w:val="ka-GE"/>
          </w:rPr>
          <w:t>https://us06web.zoom.us/j/3512874689?pwd=WkNZa2hhUVlZcVNzSjlJMXRVMnJ6QT09</w:t>
        </w:r>
      </w:hyperlink>
    </w:p>
    <w:p w14:paraId="0958C1BB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Zoom ID: 351 287 4689</w:t>
      </w:r>
    </w:p>
    <w:p w14:paraId="2D0CCF4B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Password: gtu2020</w:t>
      </w:r>
    </w:p>
    <w:p w14:paraId="3DEE736E" w14:textId="77777777" w:rsidR="001448CB" w:rsidRPr="001448CB" w:rsidRDefault="001448CB" w:rsidP="001448CB">
      <w:pPr>
        <w:pStyle w:val="Header"/>
        <w:rPr>
          <w:b/>
          <w:color w:val="FF0000"/>
          <w:lang w:val="ka-GE"/>
        </w:rPr>
      </w:pPr>
    </w:p>
    <w:p w14:paraId="7D736F15" w14:textId="77777777" w:rsidR="001448CB" w:rsidRPr="001448CB" w:rsidRDefault="001448CB" w:rsidP="001448CB">
      <w:pPr>
        <w:pStyle w:val="Header"/>
        <w:rPr>
          <w:b/>
          <w:color w:val="007D7F" w:themeColor="accent2" w:themeTint="E6"/>
          <w:sz w:val="28"/>
          <w:szCs w:val="28"/>
          <w:lang w:val="ka-GE"/>
        </w:rPr>
      </w:pPr>
      <w:r w:rsidRPr="001448CB">
        <w:rPr>
          <w:b/>
          <w:color w:val="007D7F" w:themeColor="accent2" w:themeTint="E6"/>
          <w:sz w:val="28"/>
          <w:szCs w:val="28"/>
          <w:lang w:val="ka-GE"/>
        </w:rPr>
        <w:t xml:space="preserve">პირველი პანელი: 11:00 – </w:t>
      </w:r>
      <w:r w:rsidRPr="00AE651A">
        <w:rPr>
          <w:b/>
          <w:color w:val="007D7F" w:themeColor="accent2" w:themeTint="E6"/>
          <w:sz w:val="28"/>
          <w:szCs w:val="28"/>
          <w:lang w:val="ka-GE"/>
        </w:rPr>
        <w:t>12:30</w:t>
      </w:r>
      <w:r w:rsidRPr="001448CB">
        <w:rPr>
          <w:b/>
          <w:color w:val="007D7F" w:themeColor="accent2" w:themeTint="E6"/>
          <w:sz w:val="28"/>
          <w:szCs w:val="28"/>
          <w:lang w:val="ka-GE"/>
        </w:rPr>
        <w:t xml:space="preserve">  </w:t>
      </w:r>
    </w:p>
    <w:p w14:paraId="56FA90F5" w14:textId="2D928156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color w:val="C00000"/>
          <w:lang w:val="ka-GE"/>
        </w:rPr>
        <w:t>რეგლამეტი</w:t>
      </w:r>
      <w:r w:rsidRPr="00AE651A">
        <w:rPr>
          <w:b/>
          <w:color w:val="C00000"/>
          <w:lang w:val="ka-GE"/>
        </w:rPr>
        <w:t>:</w:t>
      </w:r>
      <w:r w:rsidRPr="001448CB">
        <w:rPr>
          <w:b/>
          <w:color w:val="C00000"/>
          <w:lang w:val="ka-GE"/>
        </w:rPr>
        <w:t xml:space="preserve"> </w:t>
      </w:r>
      <w:r w:rsidRPr="00AE651A">
        <w:rPr>
          <w:b/>
          <w:color w:val="C00000"/>
          <w:lang w:val="ka-GE"/>
        </w:rPr>
        <w:t xml:space="preserve">10 </w:t>
      </w:r>
      <w:r w:rsidRPr="001448CB">
        <w:rPr>
          <w:b/>
          <w:color w:val="C00000"/>
          <w:lang w:val="ka-GE"/>
        </w:rPr>
        <w:t>წთ მოხსენება 5 წთ</w:t>
      </w:r>
    </w:p>
    <w:p w14:paraId="5B57CECE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11:00 – 11:15</w:t>
      </w:r>
    </w:p>
    <w:p w14:paraId="52A59232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 xml:space="preserve">ვაჟა შუბითიძე </w:t>
      </w:r>
      <w:r w:rsidRPr="001448CB">
        <w:rPr>
          <w:lang w:val="ka-GE"/>
        </w:rPr>
        <w:t>საქართველოს ტექნიკური უნივერსიტეტის პროფესორი</w:t>
      </w:r>
    </w:p>
    <w:p w14:paraId="34E66E71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,,რუსეთ-უკრაინის ომი და ბრძოლა ევროპისათვის  (ჰანთიგტონის თეზისები)“</w:t>
      </w:r>
    </w:p>
    <w:p w14:paraId="0727BC92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11:15 – 11:30</w:t>
      </w:r>
    </w:p>
    <w:p w14:paraId="1A79E683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ხათუნა ჩაფიჩაძე   </w:t>
      </w:r>
      <w:r w:rsidRPr="001448CB">
        <w:rPr>
          <w:lang w:val="ka-GE"/>
        </w:rPr>
        <w:t>საქართველოს ტექნიკური უნივერსიტეტის ასოც. პროფესორი</w:t>
      </w:r>
    </w:p>
    <w:p w14:paraId="518CEF47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,, შავი ზღვის აუზის გეოპოლიტიკური გამოწვევები’’ </w:t>
      </w:r>
    </w:p>
    <w:p w14:paraId="26C45FC5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11:30 – 11:45</w:t>
      </w:r>
    </w:p>
    <w:p w14:paraId="569ACE66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 xml:space="preserve">ნოდარ გრძელიშვილი  </w:t>
      </w:r>
      <w:r w:rsidRPr="001448CB">
        <w:rPr>
          <w:lang w:val="ka-GE"/>
        </w:rPr>
        <w:t>საქართველოს ტექნიკური უნივერსიტეტის ასოც. პროფესორი</w:t>
      </w:r>
    </w:p>
    <w:p w14:paraId="0BED03FD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,, ევროკავშირის ეკონომიკური და სოციალური პოლიტიკის ასპექტები“ </w:t>
      </w:r>
    </w:p>
    <w:p w14:paraId="1EBEA7BA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11:45 – 12:00</w:t>
      </w:r>
    </w:p>
    <w:p w14:paraId="1335417F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 xml:space="preserve">გურანდა ჭელიძე. </w:t>
      </w:r>
      <w:r w:rsidRPr="001448CB">
        <w:rPr>
          <w:lang w:val="ka-GE"/>
        </w:rPr>
        <w:t>ისტორიის აკადემიური დოქტორი, პროფესორი </w:t>
      </w:r>
      <w:r w:rsidRPr="001448CB">
        <w:rPr>
          <w:lang w:val="ka-GE"/>
        </w:rPr>
        <w:br/>
        <w:t>კავკასიის უნივერსიტეტი.</w:t>
      </w:r>
    </w:p>
    <w:p w14:paraId="7D1E5E14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ჟან მონეს პროექტების მნიშვნელობა ევროპისმცოდნეობის სწავლებაში</w:t>
      </w:r>
    </w:p>
    <w:p w14:paraId="110C2745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 xml:space="preserve">12:00 – 12:15 </w:t>
      </w:r>
    </w:p>
    <w:p w14:paraId="1A4B3B3D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lastRenderedPageBreak/>
        <w:t>მარიამ მარჯანიშვილი  ფილოლოგიის დოქტორი</w:t>
      </w:r>
    </w:p>
    <w:p w14:paraId="532C5D57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,ევროპა - საქართველოს მომავლის ისტორიული გარდუვალობაა"</w:t>
      </w:r>
    </w:p>
    <w:p w14:paraId="6805A5B3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 xml:space="preserve">12:15 – 12:30 </w:t>
      </w:r>
    </w:p>
    <w:p w14:paraId="3BB2AEBA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ივანე ოსაძე  საქართველოს ტექნიკური უნივერსიტეტი პროფესორი</w:t>
      </w:r>
    </w:p>
    <w:p w14:paraId="50E5E239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„ევროპული ტოლერანტობა გლობალიზაციის პირობებში“  </w:t>
      </w:r>
    </w:p>
    <w:p w14:paraId="5454614F" w14:textId="77777777" w:rsidR="001448CB" w:rsidRDefault="001448CB" w:rsidP="001448CB">
      <w:pPr>
        <w:pStyle w:val="Header"/>
        <w:rPr>
          <w:b/>
          <w:lang w:val="ka-GE"/>
        </w:rPr>
      </w:pPr>
    </w:p>
    <w:p w14:paraId="1E247795" w14:textId="30EB7781" w:rsidR="001448CB" w:rsidRPr="00AE651A" w:rsidRDefault="001448CB" w:rsidP="001448CB">
      <w:pPr>
        <w:pStyle w:val="Header"/>
        <w:rPr>
          <w:color w:val="FF0000"/>
          <w:lang w:val="ka-GE"/>
        </w:rPr>
      </w:pPr>
      <w:r w:rsidRPr="001448CB">
        <w:rPr>
          <w:b/>
          <w:color w:val="FF0000"/>
          <w:lang w:val="ka-GE"/>
        </w:rPr>
        <w:t>შესვენება   12:</w:t>
      </w:r>
      <w:r w:rsidRPr="00AE651A">
        <w:rPr>
          <w:b/>
          <w:color w:val="FF0000"/>
          <w:lang w:val="ka-GE"/>
        </w:rPr>
        <w:t>45</w:t>
      </w:r>
      <w:r w:rsidRPr="001448CB">
        <w:rPr>
          <w:b/>
          <w:color w:val="FF0000"/>
          <w:lang w:val="ka-GE"/>
        </w:rPr>
        <w:t xml:space="preserve"> – </w:t>
      </w:r>
      <w:r w:rsidRPr="00AE651A">
        <w:rPr>
          <w:b/>
          <w:color w:val="FF0000"/>
          <w:lang w:val="ka-GE"/>
        </w:rPr>
        <w:t>13:00</w:t>
      </w:r>
    </w:p>
    <w:p w14:paraId="780C3E8E" w14:textId="02D1702B" w:rsidR="001448CB" w:rsidRPr="00AE651A" w:rsidRDefault="001448CB" w:rsidP="001448CB">
      <w:pPr>
        <w:pStyle w:val="Header"/>
        <w:rPr>
          <w:b/>
          <w:color w:val="007D7F" w:themeColor="accent2" w:themeTint="E6"/>
          <w:sz w:val="28"/>
          <w:szCs w:val="28"/>
          <w:lang w:val="ka-GE"/>
        </w:rPr>
      </w:pPr>
      <w:r w:rsidRPr="001448CB">
        <w:rPr>
          <w:b/>
          <w:color w:val="007D7F" w:themeColor="accent2" w:themeTint="E6"/>
          <w:sz w:val="28"/>
          <w:szCs w:val="28"/>
          <w:lang w:val="ka-GE"/>
        </w:rPr>
        <w:t xml:space="preserve">მეორე პანელი: </w:t>
      </w:r>
      <w:r w:rsidRPr="00AE651A">
        <w:rPr>
          <w:b/>
          <w:color w:val="007D7F" w:themeColor="accent2" w:themeTint="E6"/>
          <w:sz w:val="28"/>
          <w:szCs w:val="28"/>
          <w:lang w:val="ka-GE"/>
        </w:rPr>
        <w:t>13:00</w:t>
      </w:r>
      <w:r w:rsidRPr="001448CB">
        <w:rPr>
          <w:b/>
          <w:color w:val="007D7F" w:themeColor="accent2" w:themeTint="E6"/>
          <w:sz w:val="28"/>
          <w:szCs w:val="28"/>
          <w:lang w:val="ka-GE"/>
        </w:rPr>
        <w:t xml:space="preserve">– </w:t>
      </w:r>
      <w:r w:rsidRPr="00AE651A">
        <w:rPr>
          <w:b/>
          <w:color w:val="007D7F" w:themeColor="accent2" w:themeTint="E6"/>
          <w:sz w:val="28"/>
          <w:szCs w:val="28"/>
          <w:lang w:val="ka-GE"/>
        </w:rPr>
        <w:t>16:00</w:t>
      </w:r>
    </w:p>
    <w:p w14:paraId="3A1BB5AE" w14:textId="77777777" w:rsidR="001448CB" w:rsidRPr="00AE651A" w:rsidRDefault="001448CB" w:rsidP="001448CB">
      <w:pPr>
        <w:pStyle w:val="Header"/>
        <w:rPr>
          <w:b/>
          <w:lang w:val="ka-GE"/>
        </w:rPr>
      </w:pPr>
    </w:p>
    <w:p w14:paraId="54159E50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13:00 – 13:15</w:t>
      </w:r>
    </w:p>
    <w:p w14:paraId="5C67558D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ედიშერ ჯაფარიძე</w:t>
      </w:r>
      <w:r w:rsidRPr="001448CB">
        <w:rPr>
          <w:lang w:val="ka-GE"/>
        </w:rPr>
        <w:t xml:space="preserve">  </w:t>
      </w:r>
      <w:bookmarkStart w:id="3" w:name="_Hlk109589142"/>
      <w:r w:rsidRPr="001448CB">
        <w:rPr>
          <w:lang w:val="ka-GE"/>
        </w:rPr>
        <w:t>საქართველოს ტექნიკური უნივერსიტეტის ასოც. პროფესორი</w:t>
      </w:r>
    </w:p>
    <w:bookmarkEnd w:id="3"/>
    <w:p w14:paraId="0349F10C" w14:textId="77777777" w:rsidR="001448CB" w:rsidRPr="00AE651A" w:rsidRDefault="001448CB" w:rsidP="001448CB">
      <w:pPr>
        <w:pStyle w:val="Header"/>
        <w:rPr>
          <w:lang w:val="ka-GE"/>
        </w:rPr>
      </w:pPr>
      <w:r w:rsidRPr="00AE651A">
        <w:rPr>
          <w:lang w:val="ka-GE"/>
        </w:rPr>
        <w:t>“</w:t>
      </w:r>
      <w:r w:rsidRPr="001448CB">
        <w:rPr>
          <w:lang w:val="ka-GE"/>
        </w:rPr>
        <w:t>ევროპული ინტეგრაციის ისტორიულ-პოლიტიკური ასპექტები</w:t>
      </w:r>
      <w:r w:rsidRPr="00AE651A">
        <w:rPr>
          <w:lang w:val="ka-GE"/>
        </w:rPr>
        <w:t>”</w:t>
      </w:r>
    </w:p>
    <w:p w14:paraId="46B0FF46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13:15 – 13:30</w:t>
      </w:r>
    </w:p>
    <w:p w14:paraId="0F3DF6D4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თამარ კიკნაძე  საქართველოს ტექნიკური უნივერსიტეტის  პროფესორი</w:t>
      </w:r>
    </w:p>
    <w:p w14:paraId="5732D7B0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,,საქართველო და ევროინტეგრაციის პერსპექტივები“</w:t>
      </w:r>
    </w:p>
    <w:p w14:paraId="54896F60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13:30 – 13:45</w:t>
      </w:r>
    </w:p>
    <w:p w14:paraId="37829A0E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ეკა ბუხრაშვილი</w:t>
      </w:r>
      <w:r w:rsidRPr="001448CB">
        <w:rPr>
          <w:lang w:val="ka-GE"/>
        </w:rPr>
        <w:t xml:space="preserve"> საქართველოს ტექნიკური უნივერსიტეტის ასოც. პროფესორი</w:t>
      </w:r>
    </w:p>
    <w:p w14:paraId="285CDF4F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bCs/>
          <w:lang w:val="ka-GE"/>
        </w:rPr>
        <w:t>მაია ფირჩხაძე</w:t>
      </w:r>
      <w:r w:rsidRPr="001448CB">
        <w:rPr>
          <w:lang w:val="ka-GE"/>
        </w:rPr>
        <w:t xml:space="preserve"> - ისტორიის დოქტორი სტუ</w:t>
      </w:r>
    </w:p>
    <w:p w14:paraId="0DEF9379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"ევროკავშირის  პოლიტიკა  და თანამედროვე მულტიკულტურალიზმის  პრობლემები"</w:t>
      </w:r>
    </w:p>
    <w:p w14:paraId="3AF93E28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13:45 – 14:00</w:t>
      </w:r>
    </w:p>
    <w:p w14:paraId="06D25D06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მაია ყიფიანი</w:t>
      </w:r>
      <w:r w:rsidRPr="001448CB">
        <w:rPr>
          <w:lang w:val="ka-GE"/>
        </w:rPr>
        <w:t xml:space="preserve">  საქართველოს ტექნიკური უნივერსიტეტის პროფესორი</w:t>
      </w:r>
    </w:p>
    <w:p w14:paraId="4F477683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,,ევროპული პოლიტიკური კულტურის გენდერული მახასიათებლები’’ </w:t>
      </w:r>
    </w:p>
    <w:p w14:paraId="039A5670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14:00 – 14:15</w:t>
      </w:r>
    </w:p>
    <w:p w14:paraId="52F2A7CE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ნატო სონღულაშვილი</w:t>
      </w:r>
      <w:r w:rsidRPr="001448CB">
        <w:rPr>
          <w:lang w:val="ka-GE"/>
        </w:rPr>
        <w:t xml:space="preserve"> საქართველოს ტექნიკური უნივერსიტეტის ასოცირებული პროფესორი </w:t>
      </w:r>
    </w:p>
    <w:p w14:paraId="421C6E9D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,,ქართულ-ევროპული იდენტობა და სახელმწიფოს მშენებლობის პროცესი საქართველოში (XX საუკუნის 90-იანი წლები)“</w:t>
      </w:r>
    </w:p>
    <w:p w14:paraId="57CC62A3" w14:textId="77777777" w:rsidR="001448CB" w:rsidRPr="00B533E8" w:rsidRDefault="001448CB" w:rsidP="001448CB">
      <w:pPr>
        <w:pStyle w:val="Header"/>
        <w:rPr>
          <w:b/>
          <w:bCs/>
          <w:lang w:val="ka-GE"/>
        </w:rPr>
      </w:pPr>
      <w:r w:rsidRPr="00B533E8">
        <w:rPr>
          <w:b/>
          <w:bCs/>
          <w:lang w:val="ka-GE"/>
        </w:rPr>
        <w:t>14:15 – 14:30</w:t>
      </w:r>
    </w:p>
    <w:p w14:paraId="56F0ECBE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t>ნინო გომართელი საქართველოს ტექნიკური უნივერსიტეტის ასოც. პროფესორი</w:t>
      </w:r>
    </w:p>
    <w:p w14:paraId="73B71395" w14:textId="77777777" w:rsidR="001448CB" w:rsidRPr="001448CB" w:rsidRDefault="001448CB" w:rsidP="001448CB">
      <w:pPr>
        <w:pStyle w:val="Header"/>
        <w:rPr>
          <w:bCs/>
          <w:lang w:val="ka-GE"/>
        </w:rPr>
      </w:pPr>
      <w:r w:rsidRPr="001448CB">
        <w:rPr>
          <w:bCs/>
          <w:lang w:val="ka-GE"/>
        </w:rPr>
        <w:t>,,ევროპეიზაციის გზა – საქართველოს სწორი არჩევანი’’</w:t>
      </w:r>
    </w:p>
    <w:p w14:paraId="51771DCF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14:30 – 14:45</w:t>
      </w:r>
    </w:p>
    <w:p w14:paraId="61BF7094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ლიზა ამილახვარი  </w:t>
      </w:r>
      <w:r w:rsidRPr="001448CB">
        <w:rPr>
          <w:lang w:val="ka-GE"/>
        </w:rPr>
        <w:t>საქართველოს ტექნიკური უნივერსიტეტის ასოც. პროფესორი</w:t>
      </w:r>
    </w:p>
    <w:p w14:paraId="084ECA91" w14:textId="77777777" w:rsidR="001448CB" w:rsidRPr="00AE651A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„რბილი ძალის“ როლი ევროკავშირის საერთო საგარეო პოლიტიკაში</w:t>
      </w:r>
      <w:r w:rsidRPr="00AE651A">
        <w:rPr>
          <w:lang w:val="ka-GE"/>
        </w:rPr>
        <w:t>”</w:t>
      </w:r>
    </w:p>
    <w:p w14:paraId="51BDC643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14:45 – 15:30</w:t>
      </w:r>
    </w:p>
    <w:p w14:paraId="786BCAE8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ელისო ლომიძე</w:t>
      </w:r>
      <w:r w:rsidRPr="001448CB">
        <w:rPr>
          <w:lang w:val="ka-GE"/>
        </w:rPr>
        <w:t xml:space="preserve"> საქართველოს ტექნიკური უნივერსიტეტის დოქტორანტი </w:t>
      </w:r>
    </w:p>
    <w:p w14:paraId="5A542CED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,,საქართველოში სამოქალაქო ინტეგრაციის პროცესზე დეზინფორმაციისა და პროპაგანდის ზეგავლენის პრევენცია, ევროპული გამოცდილებების მაგალითზე"</w:t>
      </w:r>
    </w:p>
    <w:p w14:paraId="6A4C69AB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15:30- 15:45</w:t>
      </w:r>
    </w:p>
    <w:p w14:paraId="107EC2B4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 xml:space="preserve">ნათია ასათიანი </w:t>
      </w:r>
      <w:r w:rsidRPr="001448CB">
        <w:rPr>
          <w:lang w:val="ka-GE"/>
        </w:rPr>
        <w:t>საქართველოს უნივერსიტეტის ასოც. პროფესორი;</w:t>
      </w:r>
    </w:p>
    <w:p w14:paraId="6A003759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,,თომას მორი და ევროპული უტოპიზმი’’</w:t>
      </w:r>
    </w:p>
    <w:p w14:paraId="255847DF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15:45 – 16:00</w:t>
      </w:r>
    </w:p>
    <w:p w14:paraId="46C9F720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აფთანდილ მუსაევი</w:t>
      </w:r>
      <w:r w:rsidRPr="001448CB">
        <w:rPr>
          <w:lang w:val="ka-GE"/>
        </w:rPr>
        <w:t xml:space="preserve">  საქართველოს ტექნიკური უნივერსიტეტის დოქტორანტი </w:t>
      </w:r>
    </w:p>
    <w:p w14:paraId="4D1A5A8B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,,ევროპული ღირებულებების გავლენა საქართველოს აზერბაიჯანულენოვანი პრესის იდეურ - მხატვრულ პროფილზე (XIX – XX სს-ის მიჯნა)“</w:t>
      </w:r>
    </w:p>
    <w:p w14:paraId="0710711F" w14:textId="77777777" w:rsidR="001448CB" w:rsidRPr="001448CB" w:rsidRDefault="001448CB" w:rsidP="001448CB">
      <w:pPr>
        <w:pStyle w:val="Header"/>
        <w:rPr>
          <w:b/>
          <w:lang w:val="ka-GE"/>
        </w:rPr>
      </w:pPr>
    </w:p>
    <w:p w14:paraId="0FE727DF" w14:textId="77777777" w:rsidR="001448CB" w:rsidRDefault="001448CB" w:rsidP="001448CB">
      <w:pPr>
        <w:pStyle w:val="Header"/>
        <w:rPr>
          <w:b/>
          <w:lang w:val="ka-GE"/>
        </w:rPr>
      </w:pPr>
    </w:p>
    <w:p w14:paraId="12439F13" w14:textId="77777777" w:rsidR="001448CB" w:rsidRDefault="001448CB" w:rsidP="001448CB">
      <w:pPr>
        <w:pStyle w:val="Header"/>
        <w:rPr>
          <w:b/>
          <w:lang w:val="ka-GE"/>
        </w:rPr>
      </w:pPr>
    </w:p>
    <w:p w14:paraId="1CD077F3" w14:textId="31F15481" w:rsidR="001448CB" w:rsidRPr="001448CB" w:rsidRDefault="001448CB" w:rsidP="001448CB">
      <w:pPr>
        <w:pStyle w:val="Header"/>
        <w:rPr>
          <w:color w:val="auto"/>
          <w:lang w:val="ka-GE"/>
        </w:rPr>
      </w:pPr>
      <w:r w:rsidRPr="001448CB">
        <w:rPr>
          <w:b/>
          <w:color w:val="auto"/>
          <w:lang w:val="ka-GE"/>
        </w:rPr>
        <w:t>შესვენება   16:00 – 16:15</w:t>
      </w:r>
      <w:r w:rsidRPr="001448CB">
        <w:rPr>
          <w:color w:val="auto"/>
          <w:lang w:val="ka-GE"/>
        </w:rPr>
        <w:t xml:space="preserve"> </w:t>
      </w:r>
    </w:p>
    <w:p w14:paraId="049655E9" w14:textId="77777777" w:rsidR="001448CB" w:rsidRPr="001448CB" w:rsidRDefault="001448CB" w:rsidP="001448CB">
      <w:pPr>
        <w:pStyle w:val="Header"/>
        <w:rPr>
          <w:b/>
          <w:color w:val="C00000"/>
          <w:lang w:val="ka-GE"/>
        </w:rPr>
      </w:pPr>
    </w:p>
    <w:p w14:paraId="166A7AB4" w14:textId="77777777" w:rsidR="001448CB" w:rsidRPr="001448CB" w:rsidRDefault="001448CB" w:rsidP="001448CB">
      <w:pPr>
        <w:pStyle w:val="Header"/>
        <w:rPr>
          <w:b/>
          <w:color w:val="007D7F" w:themeColor="accent2" w:themeTint="E6"/>
          <w:sz w:val="28"/>
          <w:szCs w:val="28"/>
          <w:lang w:val="ka-GE"/>
        </w:rPr>
      </w:pPr>
      <w:r w:rsidRPr="001448CB">
        <w:rPr>
          <w:b/>
          <w:color w:val="007D7F" w:themeColor="accent2" w:themeTint="E6"/>
          <w:sz w:val="28"/>
          <w:szCs w:val="28"/>
          <w:lang w:val="ka-GE"/>
        </w:rPr>
        <w:t>მესამე პანელი: 16:15 – 19:30</w:t>
      </w:r>
    </w:p>
    <w:p w14:paraId="0DF20191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შესვენება   16:00 – 16:15</w:t>
      </w:r>
      <w:r w:rsidRPr="001448CB">
        <w:rPr>
          <w:lang w:val="ka-GE"/>
        </w:rPr>
        <w:t xml:space="preserve"> </w:t>
      </w:r>
    </w:p>
    <w:p w14:paraId="1832D7AB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t>Third panel: 16:15-</w:t>
      </w:r>
      <w:r w:rsidRPr="001448CB">
        <w:rPr>
          <w:b/>
          <w:lang w:val="ka-GE"/>
        </w:rPr>
        <w:t>19:30</w:t>
      </w:r>
    </w:p>
    <w:p w14:paraId="7188733D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16:15 – 16:30</w:t>
      </w:r>
    </w:p>
    <w:p w14:paraId="1AB9ED3D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ფიქრია დიდებაშვილი</w:t>
      </w:r>
      <w:r w:rsidRPr="001448CB">
        <w:rPr>
          <w:lang w:val="ka-GE"/>
        </w:rPr>
        <w:t xml:space="preserve"> საქართველოს ტექნიკური უნივერსიტეტი ასოც.პროფესორი ,,</w:t>
      </w:r>
      <w:r w:rsidRPr="001448CB">
        <w:rPr>
          <w:b/>
          <w:lang w:val="ka-GE"/>
        </w:rPr>
        <w:t>პარალელები ქართულ და ევროპულ ფილოსოფიურ აზროვნებაში’’</w:t>
      </w:r>
    </w:p>
    <w:p w14:paraId="44D55929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16:30 – 16:45</w:t>
      </w:r>
    </w:p>
    <w:p w14:paraId="47CA517C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bCs/>
          <w:lang w:val="ka-GE"/>
        </w:rPr>
        <w:t>მაია ბაქრაძე</w:t>
      </w:r>
      <w:r w:rsidRPr="001448CB">
        <w:rPr>
          <w:lang w:val="ka-GE"/>
        </w:rPr>
        <w:t xml:space="preserve"> მასწავლებელთა პროფესიული განვითარების ეროვნული ცენტრი</w:t>
      </w:r>
    </w:p>
    <w:p w14:paraId="37A4E8D9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bCs/>
          <w:lang w:val="ka-GE"/>
        </w:rPr>
        <w:t>დავით ჩოჩიშვილი</w:t>
      </w:r>
      <w:r w:rsidRPr="001448CB">
        <w:rPr>
          <w:lang w:val="ka-GE"/>
        </w:rPr>
        <w:t xml:space="preserve"> </w:t>
      </w:r>
      <w:r w:rsidRPr="001448CB">
        <w:rPr>
          <w:b/>
          <w:lang w:val="ka-GE"/>
        </w:rPr>
        <w:t xml:space="preserve"> </w:t>
      </w:r>
      <w:r w:rsidRPr="001448CB">
        <w:rPr>
          <w:lang w:val="ka-GE"/>
        </w:rPr>
        <w:t>გორის სახელმწიფო სასწავლო უნივერსიტეტი</w:t>
      </w:r>
    </w:p>
    <w:p w14:paraId="4C85AEC3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,,ევროინტეგრაცია და საქართველოს საგანმანათლებლო სისტემა (ევროსაბჭოს პროექტები ზოგადი განათლების ეროვნული სასწავლო გეგმის დანერგვის პროცესში)’’</w:t>
      </w:r>
    </w:p>
    <w:p w14:paraId="3F8E5830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16:45 – 17:00</w:t>
      </w:r>
    </w:p>
    <w:p w14:paraId="52DA121D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bCs/>
          <w:lang w:val="ka-GE"/>
        </w:rPr>
        <w:t>ნოდარ გრძელიშვილი</w:t>
      </w:r>
      <w:r w:rsidRPr="001448CB">
        <w:rPr>
          <w:lang w:val="ka-GE"/>
        </w:rPr>
        <w:t xml:space="preserve">  ახალი უმაღლესი სასწავლებლის  პროფესორი </w:t>
      </w:r>
    </w:p>
    <w:p w14:paraId="12F5B2DD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bCs/>
          <w:lang w:val="ka-GE"/>
        </w:rPr>
        <w:t>ლაურა კვარაცხელია</w:t>
      </w:r>
      <w:r w:rsidRPr="001448CB">
        <w:rPr>
          <w:lang w:val="ka-GE"/>
        </w:rPr>
        <w:t xml:space="preserve"> - </w:t>
      </w:r>
      <w:bookmarkStart w:id="4" w:name="_Hlk109592093"/>
      <w:r w:rsidRPr="001448CB">
        <w:rPr>
          <w:lang w:val="ka-GE"/>
        </w:rPr>
        <w:t xml:space="preserve">საქართველოს ტექნიკური უნივერსიტეტის </w:t>
      </w:r>
      <w:bookmarkEnd w:id="4"/>
      <w:r w:rsidRPr="001448CB">
        <w:rPr>
          <w:lang w:val="ka-GE"/>
        </w:rPr>
        <w:t>მთავარი მეცნიერ თანამშრომელი</w:t>
      </w:r>
    </w:p>
    <w:p w14:paraId="76DB70F8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,,ტურიზმის განვითარების რესურსების კლასიფიკაციის ევროპული მიდგომები’’</w:t>
      </w:r>
    </w:p>
    <w:p w14:paraId="5B89CC22" w14:textId="77777777" w:rsidR="001448CB" w:rsidRPr="00AE651A" w:rsidRDefault="001448CB" w:rsidP="001448CB">
      <w:pPr>
        <w:pStyle w:val="Header"/>
        <w:rPr>
          <w:b/>
          <w:bCs/>
          <w:lang w:val="ka-GE"/>
        </w:rPr>
      </w:pPr>
      <w:r w:rsidRPr="00AE651A">
        <w:rPr>
          <w:b/>
          <w:bCs/>
          <w:lang w:val="ka-GE"/>
        </w:rPr>
        <w:t>17:00 – 17:15</w:t>
      </w:r>
    </w:p>
    <w:p w14:paraId="50691FDF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ქეთი ჯიჯეიშვილი,</w:t>
      </w:r>
      <w:r w:rsidRPr="001448CB">
        <w:rPr>
          <w:lang w:val="ka-GE"/>
        </w:rPr>
        <w:t xml:space="preserve"> პოლიტიკის დოქტორი, პროფესორი</w:t>
      </w:r>
    </w:p>
    <w:p w14:paraId="6BF8A0F3" w14:textId="77777777" w:rsidR="001448CB" w:rsidRPr="00B533E8" w:rsidRDefault="001448CB" w:rsidP="001448CB">
      <w:pPr>
        <w:pStyle w:val="Header"/>
        <w:rPr>
          <w:b/>
          <w:lang w:val="ka-GE"/>
        </w:rPr>
      </w:pPr>
      <w:r w:rsidRPr="00B533E8">
        <w:rPr>
          <w:b/>
          <w:lang w:val="ka-GE"/>
        </w:rPr>
        <w:t>,,ევროკავშირის  გაფართოება აღმოსავლეთით და საქართველოს ევროპული პერსპექტივა“</w:t>
      </w:r>
    </w:p>
    <w:p w14:paraId="1DB806A8" w14:textId="77777777" w:rsidR="001448CB" w:rsidRPr="00AE651A" w:rsidRDefault="001448CB" w:rsidP="001448CB">
      <w:pPr>
        <w:pStyle w:val="Header"/>
        <w:rPr>
          <w:b/>
          <w:bCs/>
          <w:lang w:val="ka-GE"/>
        </w:rPr>
      </w:pPr>
      <w:r w:rsidRPr="00AE651A">
        <w:rPr>
          <w:b/>
          <w:bCs/>
          <w:lang w:val="ka-GE"/>
        </w:rPr>
        <w:t>17:15 – 17:30</w:t>
      </w:r>
    </w:p>
    <w:p w14:paraId="37E42C2E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გიორგი ჩხიკვიშვილი,</w:t>
      </w:r>
      <w:r w:rsidRPr="001448CB">
        <w:rPr>
          <w:lang w:val="ka-GE"/>
        </w:rPr>
        <w:t xml:space="preserve"> სოციალური მეცნიერების აკადემიური დოქტორი, ასოცირებული პროფესორი</w:t>
      </w:r>
    </w:p>
    <w:p w14:paraId="477FAFAF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lang w:val="ka-GE"/>
        </w:rPr>
        <w:t>,,ევროკავშირის პოლიტიკური სტრატეგია რუსეთ-უკრაინის ომში“</w:t>
      </w:r>
    </w:p>
    <w:p w14:paraId="0883B7A7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17:30 – 17:45</w:t>
      </w:r>
    </w:p>
    <w:p w14:paraId="4029246F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AE651A">
        <w:rPr>
          <w:b/>
          <w:bCs/>
          <w:lang w:val="ka-GE"/>
        </w:rPr>
        <w:t xml:space="preserve"> </w:t>
      </w:r>
      <w:r w:rsidRPr="001448CB">
        <w:rPr>
          <w:b/>
          <w:lang w:val="ka-GE"/>
        </w:rPr>
        <w:t>თეონა ყოჩიაშვილი</w:t>
      </w:r>
      <w:r w:rsidRPr="001448CB">
        <w:rPr>
          <w:lang w:val="ka-GE"/>
        </w:rPr>
        <w:t xml:space="preserve"> საქართველოს ტექნიკური უნივერსიტეტის დოქტორანტი</w:t>
      </w:r>
    </w:p>
    <w:p w14:paraId="05679AF5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,,საქართველოს პრეზიდენების პოლიტიკური პორტრეტები ევროპულ და ამერიკულ პრესაში“ </w:t>
      </w:r>
    </w:p>
    <w:p w14:paraId="72B05A4E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17:45 – 18:00</w:t>
      </w:r>
    </w:p>
    <w:p w14:paraId="7285501A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ლაშა ცხადაძე</w:t>
      </w:r>
      <w:r w:rsidRPr="001448CB">
        <w:rPr>
          <w:lang w:val="ka-GE"/>
        </w:rPr>
        <w:t xml:space="preserve"> კავკასიის უნივერსიტეტი სამართლის პროგრამა. დოქტორანტი </w:t>
      </w:r>
    </w:p>
    <w:p w14:paraId="7F5EF9B1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„სასაქონლო ნიშნების დაცვა ევროკავშირის კანონმდებლობის მიხედივით“ </w:t>
      </w:r>
    </w:p>
    <w:p w14:paraId="799DEC11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18:00 – 18:15</w:t>
      </w:r>
    </w:p>
    <w:p w14:paraId="3A763040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 xml:space="preserve">ირაკლი თედორაძე </w:t>
      </w:r>
      <w:r w:rsidRPr="001448CB">
        <w:rPr>
          <w:lang w:val="ka-GE"/>
        </w:rPr>
        <w:t>კავკასიის საერთაშორისო უნივერსიტეტი სამართლის პროგრამის დოქტორანტი</w:t>
      </w:r>
    </w:p>
    <w:p w14:paraId="6325ECA0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„სამეწარმეო რისკების დაზღვევის სამართლებრივი საფუძვლები ევროკავშირში ინტეგრაციის პერსპექტივის თვალსაზრისით“</w:t>
      </w:r>
    </w:p>
    <w:p w14:paraId="40F3AD1D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18:15 – 18:30</w:t>
      </w:r>
    </w:p>
    <w:p w14:paraId="5F44F618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t>ირმა ტაბატაძე</w:t>
      </w:r>
      <w:r w:rsidRPr="001448CB">
        <w:rPr>
          <w:lang w:val="ka-GE"/>
        </w:rPr>
        <w:t xml:space="preserve"> საქართველოს ტექნიკური უნივერსიტეტის დოქტორანტი</w:t>
      </w:r>
    </w:p>
    <w:p w14:paraId="73A1D846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 xml:space="preserve">,,ევროპული საერთაშორისო სასურსათო-სავაჭრო ორგანიზაციების საქართველოსთან თანამშრომლობის პერსპექტივები’’ </w:t>
      </w:r>
    </w:p>
    <w:p w14:paraId="22F2E24D" w14:textId="77777777" w:rsidR="001448CB" w:rsidRPr="00AE651A" w:rsidRDefault="001448CB" w:rsidP="001448CB">
      <w:pPr>
        <w:pStyle w:val="Header"/>
        <w:rPr>
          <w:b/>
          <w:lang w:val="ka-GE"/>
        </w:rPr>
      </w:pPr>
      <w:r w:rsidRPr="00AE651A">
        <w:rPr>
          <w:b/>
          <w:lang w:val="ka-GE"/>
        </w:rPr>
        <w:t>18:30 -18:45</w:t>
      </w:r>
    </w:p>
    <w:p w14:paraId="5AE07AF7" w14:textId="77777777" w:rsidR="001448CB" w:rsidRPr="001448CB" w:rsidRDefault="001448CB" w:rsidP="001448CB">
      <w:pPr>
        <w:pStyle w:val="Header"/>
        <w:rPr>
          <w:lang w:val="ka-GE"/>
        </w:rPr>
      </w:pPr>
      <w:r w:rsidRPr="001448CB">
        <w:rPr>
          <w:b/>
          <w:lang w:val="ka-GE"/>
        </w:rPr>
        <w:lastRenderedPageBreak/>
        <w:t>თეონა კაჭარავა</w:t>
      </w:r>
      <w:r w:rsidRPr="001448CB">
        <w:rPr>
          <w:lang w:val="ka-GE"/>
        </w:rPr>
        <w:t xml:space="preserve"> საქართველოს ტექნიკური უნივერსიტეტის მაგისტრი</w:t>
      </w:r>
    </w:p>
    <w:p w14:paraId="70DA2B25" w14:textId="77777777" w:rsidR="001448CB" w:rsidRPr="001448CB" w:rsidRDefault="001448CB" w:rsidP="001448CB">
      <w:pPr>
        <w:pStyle w:val="Header"/>
        <w:rPr>
          <w:b/>
          <w:lang w:val="ka-GE"/>
        </w:rPr>
      </w:pPr>
      <w:r w:rsidRPr="001448CB">
        <w:rPr>
          <w:b/>
          <w:lang w:val="ka-GE"/>
        </w:rPr>
        <w:t>,,გერმანული არქიტექტურული მემკვიდრეობა XIX- XX საუკუნეების თბილისში’’</w:t>
      </w:r>
    </w:p>
    <w:p w14:paraId="7CB62D56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t xml:space="preserve">მაია ბენია. სტუ-ს ასოცირებული პროფესორი: </w:t>
      </w:r>
    </w:p>
    <w:p w14:paraId="73F64908" w14:textId="77777777" w:rsidR="001448CB" w:rsidRPr="00AE651A" w:rsidRDefault="001448CB" w:rsidP="001448CB">
      <w:pPr>
        <w:pStyle w:val="Header"/>
        <w:rPr>
          <w:b/>
          <w:bCs/>
          <w:lang w:val="ka-GE"/>
        </w:rPr>
      </w:pPr>
      <w:r w:rsidRPr="00AE651A">
        <w:rPr>
          <w:b/>
          <w:bCs/>
          <w:lang w:val="ka-GE"/>
        </w:rPr>
        <w:t>18:45 – 19:00</w:t>
      </w:r>
    </w:p>
    <w:p w14:paraId="4A5C9D6F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t xml:space="preserve">ლევან ანანიძე </w:t>
      </w:r>
      <w:r w:rsidRPr="001448CB">
        <w:rPr>
          <w:lang w:val="ka-GE"/>
        </w:rPr>
        <w:t>საქართველოს ტექნიკური უნივერსიტეტის მაგისტრი</w:t>
      </w:r>
    </w:p>
    <w:p w14:paraId="5E1089F5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t>ევროპული გზა ციფრული ტრანსფორმაციისკენ</w:t>
      </w:r>
    </w:p>
    <w:p w14:paraId="3B8965A7" w14:textId="77777777" w:rsidR="001448CB" w:rsidRPr="00AE651A" w:rsidRDefault="001448CB" w:rsidP="001448CB">
      <w:pPr>
        <w:pStyle w:val="Header"/>
        <w:rPr>
          <w:b/>
          <w:bCs/>
          <w:lang w:val="ka-GE"/>
        </w:rPr>
      </w:pPr>
      <w:r w:rsidRPr="00AE651A">
        <w:rPr>
          <w:b/>
          <w:bCs/>
          <w:lang w:val="ka-GE"/>
        </w:rPr>
        <w:t>19:00 – 19:15</w:t>
      </w:r>
    </w:p>
    <w:p w14:paraId="210D95DB" w14:textId="77777777" w:rsidR="001448CB" w:rsidRPr="001448CB" w:rsidRDefault="001448CB" w:rsidP="001448CB">
      <w:pPr>
        <w:pStyle w:val="Header"/>
        <w:rPr>
          <w:bCs/>
          <w:lang w:val="ka-GE"/>
        </w:rPr>
      </w:pPr>
      <w:r w:rsidRPr="001448CB">
        <w:rPr>
          <w:b/>
          <w:lang w:val="ka-GE"/>
        </w:rPr>
        <w:t xml:space="preserve">სოსლან ქოქოშვილი </w:t>
      </w:r>
      <w:r w:rsidRPr="001448CB">
        <w:rPr>
          <w:lang w:val="ka-GE"/>
        </w:rPr>
        <w:t>მაინის ფრანკფურტის</w:t>
      </w:r>
      <w:r w:rsidRPr="001448CB">
        <w:rPr>
          <w:bCs/>
          <w:lang w:val="ka-GE"/>
        </w:rPr>
        <w:t xml:space="preserve"> გოეთეს სახელობის </w:t>
      </w:r>
      <w:r w:rsidRPr="001448CB">
        <w:rPr>
          <w:lang w:val="ka-GE"/>
        </w:rPr>
        <w:t xml:space="preserve">უნივერსიტეტი. </w:t>
      </w:r>
      <w:r w:rsidRPr="001448CB">
        <w:rPr>
          <w:bCs/>
          <w:lang w:val="ka-GE"/>
        </w:rPr>
        <w:t>სამართლის მაგისტრი.</w:t>
      </w:r>
    </w:p>
    <w:p w14:paraId="213AB266" w14:textId="77777777" w:rsidR="001448CB" w:rsidRPr="001448CB" w:rsidRDefault="001448CB" w:rsidP="001448CB">
      <w:pPr>
        <w:pStyle w:val="Header"/>
        <w:rPr>
          <w:bCs/>
          <w:lang w:val="ka-GE"/>
        </w:rPr>
      </w:pPr>
      <w:r w:rsidRPr="001448CB">
        <w:rPr>
          <w:bCs/>
          <w:lang w:val="ka-GE"/>
        </w:rPr>
        <w:t>„ევროკავშირის საფინანსო კანონმდებლობასთან საქართველოს კანონმდებლობის მიმართების ასპექტები“</w:t>
      </w:r>
    </w:p>
    <w:p w14:paraId="63DAC39A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AE651A">
        <w:rPr>
          <w:b/>
          <w:bCs/>
          <w:lang w:val="ka-GE"/>
        </w:rPr>
        <w:t>19:15</w:t>
      </w:r>
      <w:r w:rsidRPr="001448CB">
        <w:rPr>
          <w:b/>
          <w:bCs/>
          <w:lang w:val="ka-GE"/>
        </w:rPr>
        <w:t xml:space="preserve"> – 19:30</w:t>
      </w:r>
    </w:p>
    <w:p w14:paraId="5A8ECEE6" w14:textId="584C5C09" w:rsidR="001448CB" w:rsidRPr="001448CB" w:rsidRDefault="001448CB" w:rsidP="001448CB">
      <w:pPr>
        <w:pStyle w:val="Header"/>
        <w:rPr>
          <w:bCs/>
          <w:lang w:val="ka-GE"/>
        </w:rPr>
      </w:pPr>
      <w:r w:rsidRPr="001448CB">
        <w:rPr>
          <w:bCs/>
          <w:lang w:val="ka-GE"/>
        </w:rPr>
        <w:t xml:space="preserve"> </w:t>
      </w:r>
      <w:r w:rsidRPr="001448CB">
        <w:rPr>
          <w:b/>
          <w:lang w:val="ka-GE"/>
        </w:rPr>
        <w:t>ეკა ნაობიშვილი</w:t>
      </w:r>
      <w:r w:rsidRPr="001448CB">
        <w:rPr>
          <w:bCs/>
          <w:lang w:val="ka-GE"/>
        </w:rPr>
        <w:t xml:space="preserve"> ევროპისმცოდნეობის მაგისტრი</w:t>
      </w:r>
      <w:r w:rsidR="00B533E8">
        <w:rPr>
          <w:bCs/>
          <w:lang w:val="ka-GE"/>
        </w:rPr>
        <w:t>.</w:t>
      </w:r>
      <w:r w:rsidRPr="001448CB">
        <w:rPr>
          <w:bCs/>
          <w:lang w:val="ka-GE"/>
        </w:rPr>
        <w:t xml:space="preserve"> საქართველოს გარემოს დაცვისა და სოფლის მეურნეობის სამინისტრო; საერთაშორისო ურთიერთობების სამმართველოს უფროსი.</w:t>
      </w:r>
      <w:r w:rsidR="00B533E8">
        <w:rPr>
          <w:bCs/>
          <w:lang w:val="ka-GE"/>
        </w:rPr>
        <w:t xml:space="preserve"> </w:t>
      </w:r>
      <w:r w:rsidR="00B533E8" w:rsidRPr="001448CB">
        <w:rPr>
          <w:bCs/>
          <w:lang w:val="ka-GE"/>
        </w:rPr>
        <w:t>„სოფლის მეურნეობის და სოფლის განვითარების ევროპის სამეზობლო პროგრამა (ENPARD, Georgia)“.</w:t>
      </w:r>
    </w:p>
    <w:p w14:paraId="33A4333C" w14:textId="77777777" w:rsidR="001448CB" w:rsidRPr="001448CB" w:rsidRDefault="001448CB" w:rsidP="001448CB">
      <w:pPr>
        <w:pStyle w:val="Header"/>
        <w:rPr>
          <w:b/>
          <w:bCs/>
        </w:rPr>
      </w:pPr>
      <w:r w:rsidRPr="001448CB">
        <w:rPr>
          <w:b/>
          <w:bCs/>
        </w:rPr>
        <w:t>19:30 – 19:45</w:t>
      </w:r>
    </w:p>
    <w:p w14:paraId="3D4E4AEE" w14:textId="77777777" w:rsidR="001448CB" w:rsidRPr="001448CB" w:rsidRDefault="001448CB" w:rsidP="001448CB">
      <w:pPr>
        <w:pStyle w:val="Header"/>
        <w:rPr>
          <w:bCs/>
          <w:lang w:val="ka-GE"/>
        </w:rPr>
      </w:pPr>
      <w:r w:rsidRPr="001448CB">
        <w:rPr>
          <w:b/>
          <w:bCs/>
          <w:lang w:val="ka-GE"/>
        </w:rPr>
        <w:t>ანი დეკანოსიძე.</w:t>
      </w:r>
      <w:r w:rsidRPr="001448CB">
        <w:rPr>
          <w:bCs/>
          <w:lang w:val="ka-GE"/>
        </w:rPr>
        <w:t xml:space="preserve"> საქართველოს ტექნიკური უნივერსიტეტის მაგისტრი.</w:t>
      </w:r>
    </w:p>
    <w:p w14:paraId="7F9D66E5" w14:textId="77777777" w:rsidR="001448CB" w:rsidRPr="001448CB" w:rsidRDefault="001448CB" w:rsidP="001448CB">
      <w:pPr>
        <w:pStyle w:val="Header"/>
        <w:rPr>
          <w:bCs/>
          <w:lang w:val="ka-GE"/>
        </w:rPr>
      </w:pPr>
      <w:r w:rsidRPr="001448CB">
        <w:rPr>
          <w:bCs/>
          <w:lang w:val="ka-GE"/>
        </w:rPr>
        <w:t xml:space="preserve"> „ევროკავშირის დაძმობილების პროექტი - ინტერსექტორული თანამშრომლობა“</w:t>
      </w:r>
    </w:p>
    <w:p w14:paraId="5481689C" w14:textId="77777777" w:rsidR="001448CB" w:rsidRPr="001448CB" w:rsidRDefault="001448CB" w:rsidP="001448CB">
      <w:pPr>
        <w:pStyle w:val="Header"/>
        <w:rPr>
          <w:bCs/>
          <w:lang w:val="ka-GE"/>
        </w:rPr>
      </w:pPr>
      <w:r w:rsidRPr="001448CB">
        <w:rPr>
          <w:bCs/>
          <w:lang w:val="ka-GE"/>
        </w:rPr>
        <w:t>საგანი: ევროკავშირი გლობალურ ეკონომიკაში</w:t>
      </w:r>
    </w:p>
    <w:p w14:paraId="0397079C" w14:textId="77777777" w:rsidR="001448CB" w:rsidRPr="001448CB" w:rsidRDefault="001448CB" w:rsidP="001448CB">
      <w:pPr>
        <w:pStyle w:val="Header"/>
        <w:rPr>
          <w:b/>
          <w:bCs/>
        </w:rPr>
      </w:pPr>
      <w:r w:rsidRPr="001448CB">
        <w:rPr>
          <w:b/>
          <w:bCs/>
        </w:rPr>
        <w:t>19:45 – 20:00</w:t>
      </w:r>
    </w:p>
    <w:p w14:paraId="540BA477" w14:textId="77777777" w:rsidR="001448CB" w:rsidRPr="001448CB" w:rsidRDefault="001448CB" w:rsidP="001448CB">
      <w:pPr>
        <w:pStyle w:val="Header"/>
        <w:rPr>
          <w:bCs/>
          <w:lang w:val="ka-GE"/>
        </w:rPr>
      </w:pPr>
      <w:r w:rsidRPr="001448CB">
        <w:rPr>
          <w:b/>
          <w:bCs/>
          <w:lang w:val="ka-GE"/>
        </w:rPr>
        <w:t>ლელა ბარამიძე.</w:t>
      </w:r>
      <w:r w:rsidRPr="001448CB">
        <w:rPr>
          <w:bCs/>
          <w:lang w:val="ka-GE"/>
        </w:rPr>
        <w:t xml:space="preserve"> </w:t>
      </w:r>
      <w:bookmarkStart w:id="5" w:name="_Hlk109747954"/>
      <w:r w:rsidRPr="001448CB">
        <w:rPr>
          <w:bCs/>
          <w:lang w:val="ka-GE"/>
        </w:rPr>
        <w:t>საქართველოს ტექნიკური უნივერსიტეტი</w:t>
      </w:r>
      <w:bookmarkEnd w:id="5"/>
      <w:r w:rsidRPr="001448CB">
        <w:rPr>
          <w:bCs/>
          <w:lang w:val="ka-GE"/>
        </w:rPr>
        <w:t>ს მაგისტრი.</w:t>
      </w:r>
    </w:p>
    <w:p w14:paraId="5DB15D4B" w14:textId="77777777" w:rsidR="001448CB" w:rsidRPr="001448CB" w:rsidRDefault="001448CB" w:rsidP="001448CB">
      <w:pPr>
        <w:pStyle w:val="Header"/>
        <w:rPr>
          <w:bCs/>
          <w:lang w:val="ka-GE"/>
        </w:rPr>
      </w:pPr>
      <w:r w:rsidRPr="001448CB">
        <w:rPr>
          <w:bCs/>
          <w:lang w:val="ka-GE"/>
        </w:rPr>
        <w:t xml:space="preserve"> „გერმანიის მიერ განხორციელებული პროექტები საქართველოს ევროპაში ინტეგრაციის სავალ გზაზე“</w:t>
      </w:r>
    </w:p>
    <w:p w14:paraId="7854EDF2" w14:textId="77777777" w:rsidR="001448CB" w:rsidRPr="001448CB" w:rsidRDefault="001448CB" w:rsidP="001448CB">
      <w:pPr>
        <w:pStyle w:val="Header"/>
        <w:rPr>
          <w:b/>
          <w:bCs/>
        </w:rPr>
      </w:pPr>
      <w:r w:rsidRPr="001448CB">
        <w:rPr>
          <w:b/>
          <w:bCs/>
        </w:rPr>
        <w:t>20:00 – 20:15</w:t>
      </w:r>
    </w:p>
    <w:p w14:paraId="6D3945BC" w14:textId="77777777" w:rsidR="001448CB" w:rsidRP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t>ნუცა ჭარაქაშვილი ევროპისმცოდნეობის მაგისტრი</w:t>
      </w:r>
    </w:p>
    <w:p w14:paraId="493541FF" w14:textId="69B5E21F" w:rsidR="001448CB" w:rsidRDefault="001448CB" w:rsidP="001448CB">
      <w:pPr>
        <w:pStyle w:val="Header"/>
        <w:rPr>
          <w:b/>
          <w:bCs/>
          <w:lang w:val="ka-GE"/>
        </w:rPr>
      </w:pPr>
      <w:r w:rsidRPr="001448CB">
        <w:rPr>
          <w:b/>
          <w:bCs/>
          <w:lang w:val="ka-GE"/>
        </w:rPr>
        <w:t>,,ევროკავშირის მიერ საქართველოში განხორციელებული ეკონომიკური პროექტები’’</w:t>
      </w:r>
    </w:p>
    <w:p w14:paraId="1975A1A8" w14:textId="7762A77A" w:rsidR="005E5795" w:rsidRPr="00B533E8" w:rsidRDefault="005E5795" w:rsidP="005E5795">
      <w:pPr>
        <w:pStyle w:val="Header"/>
        <w:rPr>
          <w:b/>
          <w:bCs/>
          <w:lang w:val="ka-GE"/>
        </w:rPr>
      </w:pPr>
      <w:bookmarkStart w:id="6" w:name="_Hlk109748725"/>
      <w:r w:rsidRPr="005E5795">
        <w:rPr>
          <w:b/>
          <w:bCs/>
        </w:rPr>
        <w:t>20:</w:t>
      </w:r>
      <w:r w:rsidR="00B533E8">
        <w:rPr>
          <w:b/>
          <w:bCs/>
          <w:lang w:val="ka-GE"/>
        </w:rPr>
        <w:t>15</w:t>
      </w:r>
      <w:r w:rsidRPr="005E5795">
        <w:rPr>
          <w:b/>
          <w:bCs/>
        </w:rPr>
        <w:t xml:space="preserve"> – 20:</w:t>
      </w:r>
      <w:r w:rsidR="00B533E8">
        <w:rPr>
          <w:b/>
          <w:bCs/>
          <w:lang w:val="ka-GE"/>
        </w:rPr>
        <w:t>30</w:t>
      </w:r>
    </w:p>
    <w:bookmarkEnd w:id="6"/>
    <w:p w14:paraId="01B0B02F" w14:textId="26480508" w:rsidR="00905495" w:rsidRPr="00E42B5F" w:rsidRDefault="00905495" w:rsidP="00905495">
      <w:pPr>
        <w:pStyle w:val="Header"/>
        <w:rPr>
          <w:bCs/>
          <w:lang w:val="ka-GE"/>
        </w:rPr>
      </w:pPr>
      <w:proofErr w:type="spellStart"/>
      <w:r w:rsidRPr="00905495">
        <w:rPr>
          <w:b/>
          <w:bCs/>
        </w:rPr>
        <w:t>ნინი</w:t>
      </w:r>
      <w:proofErr w:type="spellEnd"/>
      <w:r w:rsidRPr="00905495">
        <w:rPr>
          <w:b/>
          <w:bCs/>
        </w:rPr>
        <w:t xml:space="preserve"> </w:t>
      </w:r>
      <w:proofErr w:type="spellStart"/>
      <w:r w:rsidRPr="00905495">
        <w:rPr>
          <w:b/>
          <w:bCs/>
        </w:rPr>
        <w:t>გაგლოშვილი</w:t>
      </w:r>
      <w:proofErr w:type="spellEnd"/>
      <w:r>
        <w:rPr>
          <w:b/>
          <w:bCs/>
          <w:lang w:val="ka-GE"/>
        </w:rPr>
        <w:t xml:space="preserve">. </w:t>
      </w:r>
      <w:r w:rsidRPr="00E42B5F">
        <w:rPr>
          <w:bCs/>
          <w:lang w:val="ka-GE"/>
        </w:rPr>
        <w:t>გორის სახელმწიფო უნივერსიტეტი. ბაკალავრი „დასავლეთ ბალკანეთის ევროპული გზა და საქართველოს ინტეგრაცია ევროპაში“</w:t>
      </w:r>
    </w:p>
    <w:p w14:paraId="1B31A17D" w14:textId="77777777" w:rsidR="001448CB" w:rsidRPr="001448CB" w:rsidRDefault="001448CB" w:rsidP="001448CB">
      <w:pPr>
        <w:pStyle w:val="Header"/>
        <w:rPr>
          <w:bCs/>
          <w:lang w:val="ka-GE"/>
        </w:rPr>
      </w:pPr>
    </w:p>
    <w:p w14:paraId="5A0D07AF" w14:textId="77777777" w:rsidR="001448CB" w:rsidRPr="001448CB" w:rsidRDefault="001448CB" w:rsidP="001448CB">
      <w:pPr>
        <w:pStyle w:val="Header"/>
        <w:rPr>
          <w:bCs/>
          <w:lang w:val="ka-GE"/>
        </w:rPr>
      </w:pPr>
    </w:p>
    <w:p w14:paraId="40ECA528" w14:textId="77777777" w:rsidR="001448CB" w:rsidRPr="001448CB" w:rsidRDefault="001448CB" w:rsidP="001448CB">
      <w:pPr>
        <w:pStyle w:val="Header"/>
        <w:rPr>
          <w:bCs/>
          <w:lang w:val="ka-GE"/>
        </w:rPr>
      </w:pPr>
    </w:p>
    <w:p w14:paraId="5188CE8A" w14:textId="77777777" w:rsidR="001448CB" w:rsidRPr="001448CB" w:rsidRDefault="001448CB" w:rsidP="001448CB">
      <w:pPr>
        <w:pStyle w:val="Header"/>
        <w:rPr>
          <w:bCs/>
          <w:lang w:val="ka-GE"/>
        </w:rPr>
      </w:pPr>
    </w:p>
    <w:p w14:paraId="08686A44" w14:textId="77777777" w:rsidR="001448CB" w:rsidRPr="001448CB" w:rsidRDefault="001448CB" w:rsidP="001448CB">
      <w:pPr>
        <w:pStyle w:val="Header"/>
        <w:rPr>
          <w:bCs/>
          <w:lang w:val="ka-GE"/>
        </w:rPr>
      </w:pPr>
    </w:p>
    <w:p w14:paraId="28C155EC" w14:textId="77777777" w:rsidR="001448CB" w:rsidRPr="001448CB" w:rsidRDefault="001448CB" w:rsidP="001448CB">
      <w:pPr>
        <w:pStyle w:val="Header"/>
        <w:rPr>
          <w:bCs/>
          <w:lang w:val="ka-GE"/>
        </w:rPr>
      </w:pPr>
    </w:p>
    <w:p w14:paraId="1C0A0073" w14:textId="77777777" w:rsidR="001448CB" w:rsidRPr="001448CB" w:rsidRDefault="001448CB" w:rsidP="001448CB">
      <w:pPr>
        <w:pStyle w:val="Header"/>
        <w:rPr>
          <w:lang w:val="ka-GE"/>
        </w:rPr>
      </w:pPr>
    </w:p>
    <w:p w14:paraId="46BFFAB8" w14:textId="77777777" w:rsidR="001448CB" w:rsidRPr="001448CB" w:rsidRDefault="001448CB" w:rsidP="001448CB">
      <w:pPr>
        <w:pStyle w:val="Header"/>
        <w:rPr>
          <w:lang w:val="ka-GE"/>
        </w:rPr>
      </w:pPr>
    </w:p>
    <w:p w14:paraId="4E022E7F" w14:textId="77777777" w:rsidR="001448CB" w:rsidRPr="001448CB" w:rsidRDefault="001448CB" w:rsidP="001448CB">
      <w:pPr>
        <w:pStyle w:val="Header"/>
        <w:rPr>
          <w:lang w:val="ka-GE"/>
        </w:rPr>
      </w:pPr>
    </w:p>
    <w:p w14:paraId="174DE7AF" w14:textId="77777777" w:rsidR="00B51D1B" w:rsidRPr="006E1507" w:rsidRDefault="00B51D1B" w:rsidP="001448CB">
      <w:pPr>
        <w:pStyle w:val="Header"/>
      </w:pPr>
    </w:p>
    <w:sectPr w:rsidR="00B51D1B" w:rsidRPr="006E1507" w:rsidSect="005A1B10">
      <w:footerReference w:type="default" r:id="rId12"/>
      <w:headerReference w:type="first" r:id="rId13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A69E" w14:textId="77777777" w:rsidR="005523FA" w:rsidRDefault="005523FA" w:rsidP="0068194B">
      <w:r>
        <w:separator/>
      </w:r>
    </w:p>
    <w:p w14:paraId="29BBC80D" w14:textId="77777777" w:rsidR="005523FA" w:rsidRDefault="005523FA"/>
    <w:p w14:paraId="23F66D98" w14:textId="77777777" w:rsidR="005523FA" w:rsidRDefault="005523FA"/>
  </w:endnote>
  <w:endnote w:type="continuationSeparator" w:id="0">
    <w:p w14:paraId="3E3FEA1B" w14:textId="77777777" w:rsidR="005523FA" w:rsidRDefault="005523FA" w:rsidP="0068194B">
      <w:r>
        <w:continuationSeparator/>
      </w:r>
    </w:p>
    <w:p w14:paraId="3504DF8E" w14:textId="77777777" w:rsidR="005523FA" w:rsidRDefault="005523FA"/>
    <w:p w14:paraId="17012AF2" w14:textId="77777777" w:rsidR="005523FA" w:rsidRDefault="00552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E4720" w14:textId="4A3D9C18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5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6D754" w14:textId="77777777" w:rsidR="005523FA" w:rsidRDefault="005523FA" w:rsidP="0068194B">
      <w:r>
        <w:separator/>
      </w:r>
    </w:p>
    <w:p w14:paraId="680F9684" w14:textId="77777777" w:rsidR="005523FA" w:rsidRDefault="005523FA"/>
    <w:p w14:paraId="390E4076" w14:textId="77777777" w:rsidR="005523FA" w:rsidRDefault="005523FA"/>
  </w:footnote>
  <w:footnote w:type="continuationSeparator" w:id="0">
    <w:p w14:paraId="0EC5BA98" w14:textId="77777777" w:rsidR="005523FA" w:rsidRDefault="005523FA" w:rsidP="0068194B">
      <w:r>
        <w:continuationSeparator/>
      </w:r>
    </w:p>
    <w:p w14:paraId="52940B0C" w14:textId="77777777" w:rsidR="005523FA" w:rsidRDefault="005523FA"/>
    <w:p w14:paraId="14789D2F" w14:textId="77777777" w:rsidR="005523FA" w:rsidRDefault="005523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9527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69429" wp14:editId="17DEADC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B0C121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B"/>
    <w:rsid w:val="000001EF"/>
    <w:rsid w:val="00007322"/>
    <w:rsid w:val="00007728"/>
    <w:rsid w:val="00024584"/>
    <w:rsid w:val="00024730"/>
    <w:rsid w:val="00055E95"/>
    <w:rsid w:val="0007021F"/>
    <w:rsid w:val="00090AE9"/>
    <w:rsid w:val="000B2BA5"/>
    <w:rsid w:val="000D5906"/>
    <w:rsid w:val="000F2F8C"/>
    <w:rsid w:val="0010006E"/>
    <w:rsid w:val="001045A8"/>
    <w:rsid w:val="00114A91"/>
    <w:rsid w:val="001427E1"/>
    <w:rsid w:val="001448CB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2722C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5ED"/>
    <w:rsid w:val="004B6AD0"/>
    <w:rsid w:val="004C2D5D"/>
    <w:rsid w:val="004C315A"/>
    <w:rsid w:val="004C33E1"/>
    <w:rsid w:val="004E01EB"/>
    <w:rsid w:val="004E2794"/>
    <w:rsid w:val="00510392"/>
    <w:rsid w:val="0051298D"/>
    <w:rsid w:val="00513E2A"/>
    <w:rsid w:val="005523F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E5795"/>
    <w:rsid w:val="005F4B91"/>
    <w:rsid w:val="005F55D2"/>
    <w:rsid w:val="0060108A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495"/>
    <w:rsid w:val="00905715"/>
    <w:rsid w:val="0090721F"/>
    <w:rsid w:val="0091321E"/>
    <w:rsid w:val="00913946"/>
    <w:rsid w:val="009232A6"/>
    <w:rsid w:val="0092726B"/>
    <w:rsid w:val="009361BA"/>
    <w:rsid w:val="00944F78"/>
    <w:rsid w:val="009510E7"/>
    <w:rsid w:val="00952C89"/>
    <w:rsid w:val="00954B11"/>
    <w:rsid w:val="009571D8"/>
    <w:rsid w:val="009650EA"/>
    <w:rsid w:val="009729EE"/>
    <w:rsid w:val="0097790C"/>
    <w:rsid w:val="0098506E"/>
    <w:rsid w:val="00992DE7"/>
    <w:rsid w:val="009A44CE"/>
    <w:rsid w:val="009C4B05"/>
    <w:rsid w:val="009C4DFC"/>
    <w:rsid w:val="009D44F8"/>
    <w:rsid w:val="009E3160"/>
    <w:rsid w:val="009F220C"/>
    <w:rsid w:val="009F3B05"/>
    <w:rsid w:val="009F4931"/>
    <w:rsid w:val="00A14534"/>
    <w:rsid w:val="00A14AC5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4068"/>
    <w:rsid w:val="00A615E1"/>
    <w:rsid w:val="00A755E8"/>
    <w:rsid w:val="00A93A5D"/>
    <w:rsid w:val="00AB32F8"/>
    <w:rsid w:val="00AB610B"/>
    <w:rsid w:val="00AD360E"/>
    <w:rsid w:val="00AD40FB"/>
    <w:rsid w:val="00AD782D"/>
    <w:rsid w:val="00AE651A"/>
    <w:rsid w:val="00AE7650"/>
    <w:rsid w:val="00B10EBE"/>
    <w:rsid w:val="00B236F1"/>
    <w:rsid w:val="00B50F99"/>
    <w:rsid w:val="00B51D1B"/>
    <w:rsid w:val="00B533E8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461B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2B5F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6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3512874689?pwd=WkNZa2hhUVlZcVNzSjlJMXRVMnJ6Q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3512874689?pwd=WkNZa2hhUVlZcVNzSjlJMXRVMnJ6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308;&#4315;&#4310;&#4304;&#4320;%20&#4324;&#4304;&#4319;&#4304;&#4309;&#4304;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2022-07-27T10:04:00Z</dcterms:created>
  <dcterms:modified xsi:type="dcterms:W3CDTF">2022-07-28T04:01:00Z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