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FC66A9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90153BE" w14:textId="77777777" w:rsidR="001F3700" w:rsidRPr="001F3700" w:rsidRDefault="001F3700" w:rsidP="001F3700">
            <w:pPr>
              <w:pStyle w:val="Header"/>
              <w:jc w:val="center"/>
              <w:rPr>
                <w:b/>
                <w:bCs/>
                <w:color w:val="0070C0"/>
                <w:sz w:val="40"/>
                <w:szCs w:val="40"/>
                <w:lang w:val="ka-GE"/>
              </w:rPr>
            </w:pPr>
            <w:bookmarkStart w:id="0" w:name="_GoBack"/>
            <w:bookmarkEnd w:id="0"/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 xml:space="preserve">International </w:t>
            </w:r>
            <w:r w:rsidRPr="001F3700">
              <w:rPr>
                <w:b/>
                <w:bCs/>
                <w:color w:val="0070C0"/>
                <w:sz w:val="40"/>
                <w:szCs w:val="40"/>
              </w:rPr>
              <w:t>S</w:t>
            </w:r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 xml:space="preserve">cientific </w:t>
            </w:r>
            <w:r w:rsidRPr="001F3700">
              <w:rPr>
                <w:b/>
                <w:bCs/>
                <w:color w:val="0070C0"/>
                <w:sz w:val="40"/>
                <w:szCs w:val="40"/>
              </w:rPr>
              <w:t>C</w:t>
            </w:r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>onference</w:t>
            </w:r>
          </w:p>
          <w:p w14:paraId="32F66C27" w14:textId="77777777" w:rsidR="001F3700" w:rsidRPr="001F3700" w:rsidRDefault="001F3700" w:rsidP="001F3700">
            <w:pPr>
              <w:pStyle w:val="Header"/>
              <w:jc w:val="center"/>
              <w:rPr>
                <w:b/>
                <w:bCs/>
                <w:color w:val="0070C0"/>
                <w:sz w:val="40"/>
                <w:szCs w:val="40"/>
                <w:lang w:val="ka-GE"/>
              </w:rPr>
            </w:pPr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 xml:space="preserve">"Georgia and European </w:t>
            </w:r>
            <w:r w:rsidRPr="001F3700">
              <w:rPr>
                <w:b/>
                <w:bCs/>
                <w:color w:val="0070C0"/>
                <w:sz w:val="40"/>
                <w:szCs w:val="40"/>
              </w:rPr>
              <w:t>I</w:t>
            </w:r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>ntegration"</w:t>
            </w:r>
          </w:p>
          <w:p w14:paraId="329FDCA0" w14:textId="77777777" w:rsidR="001F3700" w:rsidRPr="001F3700" w:rsidRDefault="001F3700" w:rsidP="001F3700">
            <w:pPr>
              <w:pStyle w:val="Header"/>
              <w:jc w:val="center"/>
              <w:rPr>
                <w:b/>
                <w:bCs/>
                <w:color w:val="0070C0"/>
                <w:sz w:val="32"/>
                <w:szCs w:val="32"/>
                <w:lang w:val="ka-GE"/>
              </w:rPr>
            </w:pPr>
            <w:r w:rsidRPr="001F3700">
              <w:rPr>
                <w:b/>
                <w:bCs/>
                <w:color w:val="0070C0"/>
                <w:sz w:val="40"/>
                <w:szCs w:val="40"/>
                <w:lang w:val="ka-GE"/>
              </w:rPr>
              <w:t>28 - 29 July 2022</w:t>
            </w:r>
          </w:p>
          <w:p w14:paraId="1B944112" w14:textId="77777777" w:rsidR="001448CB" w:rsidRPr="001448CB" w:rsidRDefault="001448CB" w:rsidP="001F3700">
            <w:pPr>
              <w:pStyle w:val="Header"/>
              <w:rPr>
                <w:b/>
                <w:sz w:val="32"/>
                <w:szCs w:val="32"/>
                <w:lang w:val="ka-GE"/>
              </w:rPr>
            </w:pPr>
          </w:p>
          <w:p w14:paraId="0E4BDF69" w14:textId="40714602" w:rsidR="00692703" w:rsidRPr="00CF1A49" w:rsidRDefault="00692703" w:rsidP="001448CB">
            <w:pPr>
              <w:pStyle w:val="ContactInfoEmphasis"/>
            </w:pPr>
          </w:p>
        </w:tc>
      </w:tr>
      <w:tr w:rsidR="005579C9" w:rsidRPr="00CF1A49" w14:paraId="4376AC6A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9F47D45" w14:textId="77777777" w:rsidR="005579C9" w:rsidRDefault="005579C9" w:rsidP="005579C9"/>
        </w:tc>
      </w:tr>
    </w:tbl>
    <w:p w14:paraId="0ACFEEDC" w14:textId="59FC5C18" w:rsidR="001F3700" w:rsidRDefault="000E34AD" w:rsidP="000E34AD">
      <w:pPr>
        <w:jc w:val="center"/>
        <w:rPr>
          <w:b/>
          <w:bCs/>
          <w:color w:val="FF0000"/>
          <w:sz w:val="36"/>
          <w:szCs w:val="36"/>
        </w:rPr>
      </w:pPr>
      <w:r w:rsidRPr="000E34AD">
        <w:rPr>
          <w:b/>
          <w:bCs/>
          <w:color w:val="FF0000"/>
          <w:sz w:val="36"/>
          <w:szCs w:val="36"/>
        </w:rPr>
        <w:t>Agenda</w:t>
      </w:r>
    </w:p>
    <w:p w14:paraId="4165EE25" w14:textId="77777777" w:rsidR="000E34AD" w:rsidRPr="000E34AD" w:rsidRDefault="000E34AD" w:rsidP="000E34AD">
      <w:pPr>
        <w:jc w:val="center"/>
        <w:rPr>
          <w:b/>
          <w:bCs/>
          <w:color w:val="FF0000"/>
          <w:sz w:val="36"/>
          <w:szCs w:val="36"/>
        </w:rPr>
      </w:pPr>
    </w:p>
    <w:p w14:paraId="660B32B4" w14:textId="77777777" w:rsidR="001F3700" w:rsidRPr="001F3700" w:rsidRDefault="001F3700" w:rsidP="001F3700">
      <w:pPr>
        <w:jc w:val="both"/>
        <w:rPr>
          <w:b/>
          <w:bCs/>
          <w:color w:val="FF0000"/>
          <w:sz w:val="32"/>
          <w:szCs w:val="32"/>
        </w:rPr>
      </w:pPr>
      <w:r w:rsidRPr="001F3700">
        <w:rPr>
          <w:b/>
          <w:bCs/>
          <w:color w:val="FF0000"/>
          <w:sz w:val="32"/>
          <w:szCs w:val="32"/>
        </w:rPr>
        <w:t xml:space="preserve">July 28, Thursday </w:t>
      </w:r>
    </w:p>
    <w:p w14:paraId="05708486" w14:textId="23B779B2" w:rsidR="00180CBD" w:rsidRDefault="00180CBD" w:rsidP="001F3700">
      <w:pPr>
        <w:jc w:val="both"/>
        <w:rPr>
          <w:b/>
          <w:bCs/>
          <w:color w:val="000000" w:themeColor="text1"/>
          <w:szCs w:val="24"/>
        </w:rPr>
      </w:pPr>
      <w:bookmarkStart w:id="1" w:name="_Hlk109746524"/>
      <w:r w:rsidRPr="00180CBD">
        <w:rPr>
          <w:b/>
          <w:bCs/>
          <w:color w:val="000000" w:themeColor="text1"/>
          <w:szCs w:val="24"/>
        </w:rPr>
        <w:t>Conference format: hybrid</w:t>
      </w:r>
    </w:p>
    <w:p w14:paraId="56A519DA" w14:textId="52258BC9" w:rsidR="001F3700" w:rsidRPr="0055221D" w:rsidRDefault="001F3700" w:rsidP="001F3700">
      <w:pPr>
        <w:jc w:val="both"/>
        <w:rPr>
          <w:bCs/>
          <w:color w:val="000000" w:themeColor="text1"/>
          <w:szCs w:val="24"/>
        </w:rPr>
      </w:pPr>
      <w:r w:rsidRPr="0055221D">
        <w:rPr>
          <w:b/>
          <w:bCs/>
          <w:color w:val="000000" w:themeColor="text1"/>
          <w:szCs w:val="24"/>
        </w:rPr>
        <w:t xml:space="preserve">Conference venue: </w:t>
      </w:r>
      <w:r w:rsidRPr="0055221D">
        <w:rPr>
          <w:bCs/>
          <w:color w:val="000000" w:themeColor="text1"/>
          <w:szCs w:val="24"/>
        </w:rPr>
        <w:t xml:space="preserve">Technical University of Georgia. Tbilisi. </w:t>
      </w:r>
      <w:proofErr w:type="spellStart"/>
      <w:r w:rsidRPr="0055221D">
        <w:rPr>
          <w:bCs/>
          <w:color w:val="000000" w:themeColor="text1"/>
          <w:szCs w:val="24"/>
        </w:rPr>
        <w:t>Kostava</w:t>
      </w:r>
      <w:proofErr w:type="spellEnd"/>
      <w:r w:rsidRPr="0055221D">
        <w:rPr>
          <w:bCs/>
          <w:color w:val="000000" w:themeColor="text1"/>
          <w:szCs w:val="24"/>
        </w:rPr>
        <w:t xml:space="preserve"> St. #77. Administrative building</w:t>
      </w:r>
    </w:p>
    <w:p w14:paraId="16DDA0B5" w14:textId="0C4853F6" w:rsidR="001F3700" w:rsidRDefault="00180CBD" w:rsidP="001F3700">
      <w:pPr>
        <w:jc w:val="both"/>
        <w:rPr>
          <w:b/>
          <w:bCs/>
          <w:color w:val="000000" w:themeColor="text1"/>
          <w:szCs w:val="24"/>
        </w:rPr>
      </w:pPr>
      <w:r w:rsidRPr="00180CBD">
        <w:rPr>
          <w:b/>
          <w:bCs/>
          <w:color w:val="000000" w:themeColor="text1"/>
          <w:szCs w:val="24"/>
        </w:rPr>
        <w:t>Online meeting link:</w:t>
      </w:r>
      <w:r w:rsidR="001F3700">
        <w:rPr>
          <w:b/>
          <w:bCs/>
          <w:color w:val="000000" w:themeColor="text1"/>
          <w:szCs w:val="24"/>
        </w:rPr>
        <w:t xml:space="preserve"> </w:t>
      </w:r>
      <w:r w:rsidR="001F3700" w:rsidRPr="006E7AD6">
        <w:rPr>
          <w:b/>
          <w:bCs/>
          <w:color w:val="000000" w:themeColor="text1"/>
          <w:szCs w:val="24"/>
        </w:rPr>
        <w:t> </w:t>
      </w:r>
    </w:p>
    <w:bookmarkStart w:id="2" w:name="_Hlk109725615"/>
    <w:p w14:paraId="4F6AF16E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fldChar w:fldCharType="begin"/>
      </w:r>
      <w:r>
        <w:rPr>
          <w:b/>
          <w:bCs/>
          <w:color w:val="000000" w:themeColor="text1"/>
          <w:szCs w:val="24"/>
        </w:rPr>
        <w:instrText xml:space="preserve"> HYPERLINK "</w:instrText>
      </w:r>
      <w:r w:rsidRPr="006E7AD6">
        <w:rPr>
          <w:b/>
          <w:bCs/>
          <w:color w:val="000000" w:themeColor="text1"/>
          <w:szCs w:val="24"/>
        </w:rPr>
        <w:instrText>https://us06web.zoom.us/j/3512874689?pwd=WkNZa2hhUVlZcVNzSjlJMXRVMnJ6QT09</w:instrText>
      </w:r>
      <w:r>
        <w:rPr>
          <w:b/>
          <w:bCs/>
          <w:color w:val="000000" w:themeColor="text1"/>
          <w:szCs w:val="24"/>
        </w:rPr>
        <w:instrText xml:space="preserve">" </w:instrText>
      </w:r>
      <w:r>
        <w:rPr>
          <w:b/>
          <w:bCs/>
          <w:color w:val="000000" w:themeColor="text1"/>
          <w:szCs w:val="24"/>
        </w:rPr>
        <w:fldChar w:fldCharType="separate"/>
      </w:r>
      <w:r w:rsidRPr="009D1E99">
        <w:rPr>
          <w:rStyle w:val="Hyperlink"/>
          <w:b/>
          <w:bCs/>
          <w:szCs w:val="24"/>
        </w:rPr>
        <w:t>https://us06web.zoom.us/j/3512874689?pwd=WkNZa2hhUVlZcVNzSjlJMXRVMnJ6QT09</w:t>
      </w:r>
      <w:r>
        <w:rPr>
          <w:b/>
          <w:bCs/>
          <w:color w:val="000000" w:themeColor="text1"/>
          <w:szCs w:val="24"/>
        </w:rPr>
        <w:fldChar w:fldCharType="end"/>
      </w:r>
    </w:p>
    <w:p w14:paraId="54BCF335" w14:textId="77777777" w:rsidR="001F3700" w:rsidRPr="006E7AD6" w:rsidRDefault="001F3700" w:rsidP="001F3700">
      <w:pPr>
        <w:rPr>
          <w:rFonts w:ascii="Times New Roman" w:eastAsia="Times New Roman" w:hAnsi="Times New Roman" w:cs="Times New Roman"/>
          <w:szCs w:val="24"/>
          <w:lang w:eastAsia="ka-GE"/>
        </w:rPr>
      </w:pPr>
      <w:r w:rsidRPr="006E7AD6">
        <w:rPr>
          <w:rFonts w:ascii="Times New Roman" w:eastAsia="Times New Roman" w:hAnsi="Times New Roman" w:cs="Times New Roman"/>
          <w:szCs w:val="24"/>
          <w:lang w:eastAsia="ka-GE"/>
        </w:rPr>
        <w:t>Zoom ID: 351 287 4689</w:t>
      </w:r>
    </w:p>
    <w:p w14:paraId="6FCB27D2" w14:textId="77777777" w:rsidR="001F3700" w:rsidRPr="006E7AD6" w:rsidRDefault="001F3700" w:rsidP="001F3700">
      <w:pPr>
        <w:rPr>
          <w:rFonts w:ascii="Times New Roman" w:eastAsia="Times New Roman" w:hAnsi="Times New Roman" w:cs="Times New Roman"/>
          <w:szCs w:val="24"/>
          <w:lang w:eastAsia="ka-GE"/>
        </w:rPr>
      </w:pPr>
      <w:r w:rsidRPr="006E7AD6">
        <w:rPr>
          <w:rFonts w:ascii="Times New Roman" w:eastAsia="Times New Roman" w:hAnsi="Times New Roman" w:cs="Times New Roman"/>
          <w:szCs w:val="24"/>
          <w:lang w:eastAsia="ka-GE"/>
        </w:rPr>
        <w:t>Password: gtu2020</w:t>
      </w:r>
    </w:p>
    <w:bookmarkEnd w:id="1"/>
    <w:bookmarkEnd w:id="2"/>
    <w:p w14:paraId="5FC38EE2" w14:textId="77777777" w:rsidR="001F3700" w:rsidRDefault="001F3700" w:rsidP="001F3700">
      <w:pPr>
        <w:rPr>
          <w:b/>
          <w:color w:val="000000" w:themeColor="text1"/>
          <w:szCs w:val="24"/>
        </w:rPr>
      </w:pPr>
    </w:p>
    <w:p w14:paraId="6C4D6E02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 xml:space="preserve">10:30 Registration </w:t>
      </w:r>
    </w:p>
    <w:p w14:paraId="718230DE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Opening of the conference:</w:t>
      </w:r>
    </w:p>
    <w:p w14:paraId="2A99B574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11:00 – 11:45</w:t>
      </w:r>
      <w:r w:rsidRPr="00661869">
        <w:rPr>
          <w:b/>
          <w:bCs/>
          <w:color w:val="000000" w:themeColor="text1"/>
          <w:szCs w:val="24"/>
        </w:rPr>
        <w:t xml:space="preserve"> </w:t>
      </w:r>
      <w:r w:rsidRPr="002B5F29">
        <w:rPr>
          <w:b/>
          <w:bCs/>
          <w:color w:val="000000" w:themeColor="text1"/>
          <w:szCs w:val="24"/>
        </w:rPr>
        <w:t>Opening of the conference</w:t>
      </w:r>
    </w:p>
    <w:p w14:paraId="65D2DFE8" w14:textId="2184A099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Cs/>
          <w:color w:val="000000" w:themeColor="text1"/>
          <w:szCs w:val="24"/>
        </w:rPr>
        <w:t>Emzar</w:t>
      </w:r>
      <w:proofErr w:type="spellEnd"/>
      <w:r w:rsidRPr="002B5F29">
        <w:rPr>
          <w:bCs/>
          <w:color w:val="000000" w:themeColor="text1"/>
          <w:szCs w:val="24"/>
        </w:rPr>
        <w:t xml:space="preserve"> </w:t>
      </w:r>
      <w:proofErr w:type="spellStart"/>
      <w:r w:rsidR="00AF366A">
        <w:rPr>
          <w:bCs/>
          <w:color w:val="000000" w:themeColor="text1"/>
          <w:szCs w:val="24"/>
        </w:rPr>
        <w:t>P</w:t>
      </w:r>
      <w:r w:rsidRPr="002B5F29">
        <w:rPr>
          <w:bCs/>
          <w:color w:val="000000" w:themeColor="text1"/>
          <w:szCs w:val="24"/>
        </w:rPr>
        <w:t>azhava</w:t>
      </w:r>
      <w:proofErr w:type="spellEnd"/>
      <w:r w:rsidRPr="002B5F29">
        <w:rPr>
          <w:bCs/>
          <w:color w:val="000000" w:themeColor="text1"/>
          <w:szCs w:val="24"/>
        </w:rPr>
        <w:t xml:space="preserve"> conference coordinator</w:t>
      </w:r>
    </w:p>
    <w:p w14:paraId="65E4AD0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Oliver Reisner co-coordinator of the conference</w:t>
      </w:r>
    </w:p>
    <w:p w14:paraId="10CEFF6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Thomas </w:t>
      </w:r>
      <w:proofErr w:type="spellStart"/>
      <w:r w:rsidRPr="002B5F29">
        <w:rPr>
          <w:bCs/>
          <w:color w:val="000000" w:themeColor="text1"/>
          <w:szCs w:val="24"/>
        </w:rPr>
        <w:t>Kruessmann</w:t>
      </w:r>
      <w:proofErr w:type="spellEnd"/>
      <w:r w:rsidRPr="002B5F29">
        <w:rPr>
          <w:bCs/>
          <w:color w:val="000000" w:themeColor="text1"/>
          <w:szCs w:val="24"/>
        </w:rPr>
        <w:t>, President AESC</w:t>
      </w:r>
    </w:p>
    <w:p w14:paraId="7027B5D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Devi </w:t>
      </w:r>
      <w:proofErr w:type="spellStart"/>
      <w:r w:rsidRPr="002B5F29">
        <w:rPr>
          <w:bCs/>
          <w:color w:val="000000" w:themeColor="text1"/>
          <w:szCs w:val="24"/>
        </w:rPr>
        <w:t>Khvedeliani</w:t>
      </w:r>
      <w:proofErr w:type="spellEnd"/>
      <w:r w:rsidRPr="002B5F29">
        <w:rPr>
          <w:bCs/>
          <w:color w:val="000000" w:themeColor="text1"/>
          <w:szCs w:val="24"/>
        </w:rPr>
        <w:t>, Head of International Relations Department</w:t>
      </w:r>
    </w:p>
    <w:p w14:paraId="3E77697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Cs/>
          <w:color w:val="000000" w:themeColor="text1"/>
          <w:szCs w:val="24"/>
        </w:rPr>
        <w:t>Vano</w:t>
      </w:r>
      <w:proofErr w:type="spellEnd"/>
      <w:r w:rsidRPr="002B5F29">
        <w:rPr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Cs/>
          <w:color w:val="000000" w:themeColor="text1"/>
          <w:szCs w:val="24"/>
        </w:rPr>
        <w:t>Jagodnishvili</w:t>
      </w:r>
      <w:proofErr w:type="spellEnd"/>
      <w:r w:rsidRPr="002B5F29">
        <w:rPr>
          <w:bCs/>
          <w:color w:val="000000" w:themeColor="text1"/>
          <w:szCs w:val="24"/>
        </w:rPr>
        <w:t>, Dean, Faculty of Engineering Economics, Media Technologies and Social Sciences</w:t>
      </w:r>
    </w:p>
    <w:p w14:paraId="061515C1" w14:textId="77777777" w:rsidR="001F3700" w:rsidRPr="002B5F29" w:rsidRDefault="001F3700" w:rsidP="001F3700">
      <w:pPr>
        <w:rPr>
          <w:color w:val="000000" w:themeColor="text1"/>
          <w:szCs w:val="24"/>
        </w:rPr>
      </w:pPr>
    </w:p>
    <w:p w14:paraId="71F050B2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bookmarkStart w:id="3" w:name="_Hlk109746342"/>
      <w:r w:rsidRPr="002B5F29">
        <w:rPr>
          <w:b/>
          <w:bCs/>
          <w:color w:val="000000" w:themeColor="text1"/>
          <w:szCs w:val="24"/>
        </w:rPr>
        <w:t>Break 11:45 – 12:00</w:t>
      </w:r>
    </w:p>
    <w:p w14:paraId="2B54B6B9" w14:textId="77777777" w:rsidR="001F3700" w:rsidRPr="001F3700" w:rsidRDefault="001F3700" w:rsidP="001F3700">
      <w:pPr>
        <w:rPr>
          <w:b/>
          <w:color w:val="007D7F" w:themeColor="accent2" w:themeTint="E6"/>
          <w:sz w:val="28"/>
          <w:szCs w:val="28"/>
        </w:rPr>
      </w:pPr>
      <w:bookmarkStart w:id="4" w:name="_Hlk109587176"/>
      <w:bookmarkEnd w:id="3"/>
      <w:r w:rsidRPr="001F3700">
        <w:rPr>
          <w:b/>
          <w:bCs/>
          <w:color w:val="007D7F" w:themeColor="accent2" w:themeTint="E6"/>
          <w:sz w:val="28"/>
          <w:szCs w:val="28"/>
        </w:rPr>
        <w:t xml:space="preserve">First panel: 12:00 – 13:30 </w:t>
      </w:r>
      <w:proofErr w:type="spellStart"/>
      <w:r w:rsidRPr="001F3700">
        <w:rPr>
          <w:b/>
          <w:bCs/>
          <w:color w:val="007D7F" w:themeColor="accent2" w:themeTint="E6"/>
          <w:sz w:val="28"/>
          <w:szCs w:val="28"/>
        </w:rPr>
        <w:t>Reglamet</w:t>
      </w:r>
      <w:proofErr w:type="spellEnd"/>
      <w:r w:rsidRPr="001F3700">
        <w:rPr>
          <w:b/>
          <w:bCs/>
          <w:color w:val="007D7F" w:themeColor="accent2" w:themeTint="E6"/>
          <w:sz w:val="28"/>
          <w:szCs w:val="28"/>
        </w:rPr>
        <w:t xml:space="preserve"> 15 min.</w:t>
      </w:r>
    </w:p>
    <w:bookmarkEnd w:id="4"/>
    <w:p w14:paraId="712AB1D2" w14:textId="77777777" w:rsidR="001F3700" w:rsidRPr="001F3700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1F3700">
        <w:rPr>
          <w:b/>
          <w:bCs/>
          <w:color w:val="000000" w:themeColor="text1"/>
          <w:szCs w:val="24"/>
        </w:rPr>
        <w:t>12:00 – 12:15</w:t>
      </w:r>
    </w:p>
    <w:p w14:paraId="6BF2ACFF" w14:textId="098D9DD1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Ekaterine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Kardava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affiliated professor of Caucasus University, professor of Gori State Educational University</w:t>
      </w:r>
    </w:p>
    <w:p w14:paraId="57E3B20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"Policy to Strengthen European Teaching in Legal Studies Programs"</w:t>
      </w:r>
    </w:p>
    <w:p w14:paraId="55311533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12:15 – 12:30</w:t>
      </w:r>
    </w:p>
    <w:p w14:paraId="570725E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Irakli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Jangavadze</w:t>
      </w:r>
      <w:proofErr w:type="spellEnd"/>
      <w:r w:rsidRPr="002B5F29">
        <w:rPr>
          <w:bCs/>
          <w:color w:val="000000" w:themeColor="text1"/>
          <w:szCs w:val="24"/>
        </w:rPr>
        <w:t xml:space="preserve"> is an assistant professor at the Technical University of Georgia</w:t>
      </w:r>
    </w:p>
    <w:p w14:paraId="48453F9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 "The socio-economic significance of eco-innovative development in the European integration process"</w:t>
      </w:r>
    </w:p>
    <w:p w14:paraId="23A4902B" w14:textId="77777777" w:rsidR="001F3700" w:rsidRPr="002B5F29" w:rsidRDefault="001F3700" w:rsidP="001F3700">
      <w:pPr>
        <w:jc w:val="both"/>
        <w:rPr>
          <w:rFonts w:cs="Arial"/>
          <w:b/>
          <w:color w:val="000000" w:themeColor="text1"/>
          <w:spacing w:val="3"/>
          <w:szCs w:val="24"/>
          <w:shd w:val="clear" w:color="auto" w:fill="FFFFFF"/>
        </w:rPr>
      </w:pPr>
      <w:r w:rsidRPr="002B5F29">
        <w:rPr>
          <w:rFonts w:cs="Arial"/>
          <w:b/>
          <w:color w:val="000000" w:themeColor="text1"/>
          <w:spacing w:val="3"/>
          <w:szCs w:val="24"/>
          <w:shd w:val="clear" w:color="auto" w:fill="FFFFFF"/>
        </w:rPr>
        <w:t>12:30 – 12:45</w:t>
      </w:r>
    </w:p>
    <w:p w14:paraId="7B3B8A13" w14:textId="77777777" w:rsidR="001F3700" w:rsidRPr="00233016" w:rsidRDefault="001F3700" w:rsidP="001F3700">
      <w:pPr>
        <w:jc w:val="both"/>
        <w:rPr>
          <w:b/>
          <w:bCs/>
          <w:color w:val="000000" w:themeColor="text1"/>
          <w:szCs w:val="24"/>
        </w:rPr>
      </w:pPr>
      <w:proofErr w:type="spellStart"/>
      <w:r w:rsidRPr="00233016">
        <w:rPr>
          <w:b/>
          <w:bCs/>
          <w:color w:val="000000" w:themeColor="text1"/>
          <w:szCs w:val="24"/>
        </w:rPr>
        <w:t>Ketevan</w:t>
      </w:r>
      <w:proofErr w:type="spellEnd"/>
      <w:r w:rsidRPr="00233016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33016">
        <w:rPr>
          <w:b/>
          <w:bCs/>
          <w:color w:val="000000" w:themeColor="text1"/>
          <w:szCs w:val="24"/>
        </w:rPr>
        <w:t>Barateli</w:t>
      </w:r>
      <w:proofErr w:type="spellEnd"/>
      <w:r w:rsidRPr="00233016">
        <w:rPr>
          <w:b/>
          <w:bCs/>
          <w:color w:val="000000" w:themeColor="text1"/>
          <w:szCs w:val="24"/>
        </w:rPr>
        <w:t>, Master of Medicine</w:t>
      </w:r>
    </w:p>
    <w:p w14:paraId="362CED8B" w14:textId="77777777" w:rsidR="001F3700" w:rsidRPr="00233016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33016">
        <w:rPr>
          <w:b/>
          <w:bCs/>
          <w:color w:val="000000" w:themeColor="text1"/>
          <w:szCs w:val="24"/>
        </w:rPr>
        <w:t xml:space="preserve">Tamar </w:t>
      </w:r>
      <w:proofErr w:type="spellStart"/>
      <w:r w:rsidRPr="00233016">
        <w:rPr>
          <w:b/>
          <w:bCs/>
          <w:color w:val="000000" w:themeColor="text1"/>
          <w:szCs w:val="24"/>
        </w:rPr>
        <w:t>Barateli</w:t>
      </w:r>
      <w:proofErr w:type="spellEnd"/>
      <w:r w:rsidRPr="00233016">
        <w:rPr>
          <w:b/>
          <w:bCs/>
          <w:color w:val="000000" w:themeColor="text1"/>
          <w:szCs w:val="24"/>
        </w:rPr>
        <w:t>, Master of Medicine</w:t>
      </w:r>
    </w:p>
    <w:p w14:paraId="74A1C409" w14:textId="77777777" w:rsidR="001F3700" w:rsidRPr="00233016" w:rsidRDefault="001F3700" w:rsidP="001F3700">
      <w:pPr>
        <w:jc w:val="both"/>
        <w:rPr>
          <w:bCs/>
          <w:color w:val="000000" w:themeColor="text1"/>
          <w:szCs w:val="24"/>
        </w:rPr>
      </w:pPr>
      <w:r w:rsidRPr="00233016">
        <w:rPr>
          <w:bCs/>
          <w:color w:val="000000" w:themeColor="text1"/>
          <w:szCs w:val="24"/>
        </w:rPr>
        <w:t>„European Policy for Health and Well-being”</w:t>
      </w:r>
    </w:p>
    <w:p w14:paraId="7CEA859A" w14:textId="77777777" w:rsidR="001F3700" w:rsidRPr="002B5F29" w:rsidRDefault="001F3700" w:rsidP="001F3700">
      <w:pPr>
        <w:jc w:val="both"/>
        <w:rPr>
          <w:rFonts w:cs="Arial"/>
          <w:b/>
          <w:color w:val="000000" w:themeColor="text1"/>
          <w:spacing w:val="3"/>
          <w:szCs w:val="24"/>
          <w:shd w:val="clear" w:color="auto" w:fill="FFFFFF"/>
        </w:rPr>
      </w:pPr>
      <w:r w:rsidRPr="002B5F29">
        <w:rPr>
          <w:rFonts w:cs="Arial"/>
          <w:b/>
          <w:color w:val="000000" w:themeColor="text1"/>
          <w:spacing w:val="3"/>
          <w:szCs w:val="24"/>
          <w:shd w:val="clear" w:color="auto" w:fill="FFFFFF"/>
        </w:rPr>
        <w:t>12:45 – 13:00</w:t>
      </w:r>
    </w:p>
    <w:p w14:paraId="4C145A5C" w14:textId="15E4ED4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Emzar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Cs w:val="24"/>
        </w:rPr>
        <w:t>P</w:t>
      </w:r>
      <w:r w:rsidRPr="002B5F29">
        <w:rPr>
          <w:b/>
          <w:bCs/>
          <w:color w:val="000000" w:themeColor="text1"/>
          <w:szCs w:val="24"/>
        </w:rPr>
        <w:t>azhava</w:t>
      </w:r>
      <w:proofErr w:type="spellEnd"/>
      <w:r w:rsidRPr="002B5F29">
        <w:rPr>
          <w:bCs/>
          <w:color w:val="000000" w:themeColor="text1"/>
          <w:szCs w:val="24"/>
        </w:rPr>
        <w:t>, Georgian Technical University, Assoc. Professor</w:t>
      </w:r>
    </w:p>
    <w:p w14:paraId="43DB472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integration of Georgia: past, present, future"</w:t>
      </w:r>
    </w:p>
    <w:p w14:paraId="4E465553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lastRenderedPageBreak/>
        <w:t>13:00 – 13:15</w:t>
      </w:r>
    </w:p>
    <w:p w14:paraId="7B44320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Elisabeth </w:t>
      </w:r>
      <w:proofErr w:type="spellStart"/>
      <w:r w:rsidRPr="002B5F29">
        <w:rPr>
          <w:b/>
          <w:bCs/>
          <w:color w:val="000000" w:themeColor="text1"/>
          <w:szCs w:val="24"/>
        </w:rPr>
        <w:t>Machitidze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professor of Caucasus University </w:t>
      </w:r>
    </w:p>
    <w:p w14:paraId="024057C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integration and women's rights in Turkey"</w:t>
      </w:r>
    </w:p>
    <w:p w14:paraId="3317775B" w14:textId="77777777" w:rsidR="00156AA1" w:rsidRDefault="00156AA1" w:rsidP="001F3700">
      <w:pPr>
        <w:rPr>
          <w:b/>
          <w:bCs/>
          <w:color w:val="007D7F" w:themeColor="accent2" w:themeTint="E6"/>
          <w:sz w:val="28"/>
          <w:szCs w:val="28"/>
        </w:rPr>
      </w:pPr>
    </w:p>
    <w:p w14:paraId="7974B606" w14:textId="7FEFF1AD" w:rsidR="001F3700" w:rsidRPr="00307F6B" w:rsidRDefault="001F3700" w:rsidP="001F3700">
      <w:pPr>
        <w:rPr>
          <w:b/>
          <w:color w:val="007D7F" w:themeColor="accent2" w:themeTint="E6"/>
          <w:sz w:val="28"/>
          <w:szCs w:val="28"/>
        </w:rPr>
      </w:pPr>
      <w:r w:rsidRPr="00307F6B">
        <w:rPr>
          <w:b/>
          <w:bCs/>
          <w:color w:val="007D7F" w:themeColor="accent2" w:themeTint="E6"/>
          <w:sz w:val="28"/>
          <w:szCs w:val="28"/>
        </w:rPr>
        <w:t xml:space="preserve">Second panel: </w:t>
      </w:r>
      <w:r w:rsidRPr="00307F6B">
        <w:rPr>
          <w:b/>
          <w:color w:val="007D7F" w:themeColor="accent2" w:themeTint="E6"/>
          <w:sz w:val="28"/>
          <w:szCs w:val="28"/>
        </w:rPr>
        <w:t>13:30-15:00</w:t>
      </w:r>
    </w:p>
    <w:p w14:paraId="0D77F5A0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13:30 – 13:45</w:t>
      </w:r>
    </w:p>
    <w:p w14:paraId="4E16C5D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Murman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Papashvili</w:t>
      </w:r>
      <w:proofErr w:type="spellEnd"/>
      <w:r w:rsidRPr="002B5F29">
        <w:rPr>
          <w:b/>
          <w:bCs/>
          <w:color w:val="000000" w:themeColor="text1"/>
          <w:szCs w:val="24"/>
        </w:rPr>
        <w:t>.</w:t>
      </w:r>
      <w:r w:rsidRPr="002B5F29">
        <w:rPr>
          <w:bCs/>
          <w:color w:val="000000" w:themeColor="text1"/>
          <w:szCs w:val="24"/>
        </w:rPr>
        <w:t xml:space="preserve"> Professor. Tbilisi State University</w:t>
      </w:r>
    </w:p>
    <w:p w14:paraId="5AB0338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 Georgia’s European orientation in XI-XVIII centuries in the context of the relationship with the Holy Throne (facts, sources, conclusions)"</w:t>
      </w:r>
    </w:p>
    <w:p w14:paraId="34B58FE5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13:45 – 14:00</w:t>
      </w:r>
    </w:p>
    <w:p w14:paraId="345E137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Nugzar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Bardavelidze</w:t>
      </w:r>
      <w:proofErr w:type="spellEnd"/>
      <w:r w:rsidRPr="002B5F29">
        <w:rPr>
          <w:bCs/>
          <w:color w:val="000000" w:themeColor="text1"/>
          <w:szCs w:val="24"/>
        </w:rPr>
        <w:t xml:space="preserve"> - Doctor of History, Georgian Technical University Assoc. Professor</w:t>
      </w:r>
    </w:p>
    <w:p w14:paraId="181D9CD1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 "Georgia and Europe - processes of cultural integration in the 14th century"</w:t>
      </w:r>
    </w:p>
    <w:p w14:paraId="4315B692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14:00 – 14:15</w:t>
      </w:r>
    </w:p>
    <w:p w14:paraId="3309E52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Davit </w:t>
      </w:r>
      <w:proofErr w:type="spellStart"/>
      <w:r w:rsidRPr="002B5F29">
        <w:rPr>
          <w:b/>
          <w:bCs/>
          <w:color w:val="000000" w:themeColor="text1"/>
          <w:szCs w:val="24"/>
        </w:rPr>
        <w:t>Merkviladze</w:t>
      </w:r>
      <w:proofErr w:type="spellEnd"/>
      <w:r w:rsidRPr="002B5F29">
        <w:rPr>
          <w:bCs/>
          <w:color w:val="000000" w:themeColor="text1"/>
          <w:szCs w:val="24"/>
        </w:rPr>
        <w:t xml:space="preserve"> - doctor of history, independent researcher</w:t>
      </w:r>
    </w:p>
    <w:p w14:paraId="1DA96C3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 "The European policy of Levan II </w:t>
      </w:r>
      <w:proofErr w:type="spellStart"/>
      <w:r w:rsidRPr="002B5F29">
        <w:rPr>
          <w:bCs/>
          <w:color w:val="000000" w:themeColor="text1"/>
          <w:szCs w:val="24"/>
        </w:rPr>
        <w:t>Dadiani</w:t>
      </w:r>
      <w:proofErr w:type="spellEnd"/>
      <w:r w:rsidRPr="002B5F29">
        <w:rPr>
          <w:bCs/>
          <w:color w:val="000000" w:themeColor="text1"/>
          <w:szCs w:val="24"/>
        </w:rPr>
        <w:t xml:space="preserve">, Chief of </w:t>
      </w:r>
      <w:proofErr w:type="spellStart"/>
      <w:r w:rsidRPr="002B5F29">
        <w:rPr>
          <w:bCs/>
          <w:color w:val="000000" w:themeColor="text1"/>
          <w:szCs w:val="24"/>
        </w:rPr>
        <w:t>Samegrelo</w:t>
      </w:r>
      <w:proofErr w:type="spellEnd"/>
      <w:r w:rsidRPr="002B5F29">
        <w:rPr>
          <w:bCs/>
          <w:color w:val="000000" w:themeColor="text1"/>
          <w:szCs w:val="24"/>
        </w:rPr>
        <w:t>"</w:t>
      </w:r>
    </w:p>
    <w:p w14:paraId="07A8C89B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14:15 – 14:30</w:t>
      </w:r>
    </w:p>
    <w:p w14:paraId="7124A13F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Zaal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Courtua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Professor of Shota </w:t>
      </w:r>
      <w:proofErr w:type="spellStart"/>
      <w:r w:rsidRPr="002B5F29">
        <w:rPr>
          <w:bCs/>
          <w:color w:val="000000" w:themeColor="text1"/>
          <w:szCs w:val="24"/>
        </w:rPr>
        <w:t>Meskhiia</w:t>
      </w:r>
      <w:proofErr w:type="spellEnd"/>
      <w:r w:rsidRPr="002B5F29">
        <w:rPr>
          <w:bCs/>
          <w:color w:val="000000" w:themeColor="text1"/>
          <w:szCs w:val="24"/>
        </w:rPr>
        <w:t xml:space="preserve"> Zugdidi State University of Education</w:t>
      </w:r>
    </w:p>
    <w:p w14:paraId="254ADDE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"Odisha Principality In the first half of the 17th c. - the road to European civilization"</w:t>
      </w:r>
    </w:p>
    <w:p w14:paraId="442FD609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14:30 – 14:45</w:t>
      </w:r>
    </w:p>
    <w:p w14:paraId="7A32FF6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Gvantsa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Evaniseli</w:t>
      </w:r>
      <w:proofErr w:type="spellEnd"/>
      <w:r w:rsidRPr="002B5F29">
        <w:rPr>
          <w:bCs/>
          <w:color w:val="000000" w:themeColor="text1"/>
          <w:szCs w:val="24"/>
        </w:rPr>
        <w:t>. PHD. Tbilisi State University</w:t>
      </w:r>
    </w:p>
    <w:p w14:paraId="117D982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"The first Catholic missionaries in Georgia in the context of European foreign policy"</w:t>
      </w:r>
    </w:p>
    <w:p w14:paraId="1A42890D" w14:textId="77777777" w:rsidR="001F3700" w:rsidRPr="002B5F29" w:rsidRDefault="001F3700" w:rsidP="001F3700">
      <w:pPr>
        <w:rPr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14:45 – 15:00</w:t>
      </w:r>
      <w:r w:rsidRPr="002B5F29">
        <w:rPr>
          <w:color w:val="000000" w:themeColor="text1"/>
          <w:szCs w:val="24"/>
        </w:rPr>
        <w:t xml:space="preserve"> </w:t>
      </w:r>
    </w:p>
    <w:p w14:paraId="059087C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Gabriele </w:t>
      </w:r>
      <w:proofErr w:type="spellStart"/>
      <w:r w:rsidRPr="002B5F29">
        <w:rPr>
          <w:b/>
          <w:bCs/>
          <w:color w:val="000000" w:themeColor="text1"/>
          <w:szCs w:val="24"/>
        </w:rPr>
        <w:t>Bragantini</w:t>
      </w:r>
      <w:proofErr w:type="spellEnd"/>
      <w:r w:rsidRPr="002B5F29">
        <w:rPr>
          <w:bCs/>
          <w:color w:val="000000" w:themeColor="text1"/>
          <w:szCs w:val="24"/>
        </w:rPr>
        <w:t xml:space="preserve"> is a visiting professor at </w:t>
      </w:r>
      <w:proofErr w:type="spellStart"/>
      <w:r w:rsidRPr="002B5F29">
        <w:rPr>
          <w:bCs/>
          <w:color w:val="000000" w:themeColor="text1"/>
          <w:szCs w:val="24"/>
        </w:rPr>
        <w:t>Sulkhan</w:t>
      </w:r>
      <w:proofErr w:type="spellEnd"/>
      <w:r w:rsidRPr="002B5F29">
        <w:rPr>
          <w:bCs/>
          <w:color w:val="000000" w:themeColor="text1"/>
          <w:szCs w:val="24"/>
        </w:rPr>
        <w:t xml:space="preserve">-Saba </w:t>
      </w:r>
      <w:proofErr w:type="spellStart"/>
      <w:r w:rsidRPr="002B5F29">
        <w:rPr>
          <w:bCs/>
          <w:color w:val="000000" w:themeColor="text1"/>
          <w:szCs w:val="24"/>
        </w:rPr>
        <w:t>Orbelian</w:t>
      </w:r>
      <w:proofErr w:type="spellEnd"/>
      <w:r w:rsidRPr="002B5F29">
        <w:rPr>
          <w:bCs/>
          <w:color w:val="000000" w:themeColor="text1"/>
          <w:szCs w:val="24"/>
        </w:rPr>
        <w:t xml:space="preserve"> University</w:t>
      </w:r>
    </w:p>
    <w:p w14:paraId="14B483EE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"The Holy See and Georgia - 30 years of diplomatic relations"</w:t>
      </w:r>
    </w:p>
    <w:p w14:paraId="6C35F742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</w:p>
    <w:p w14:paraId="6D5B88D9" w14:textId="17AF9D23" w:rsidR="001F3700" w:rsidRPr="002B5F29" w:rsidRDefault="00C550AE" w:rsidP="001F3700">
      <w:pPr>
        <w:jc w:val="both"/>
        <w:rPr>
          <w:b/>
          <w:bCs/>
          <w:color w:val="000000" w:themeColor="text1"/>
          <w:szCs w:val="24"/>
        </w:rPr>
      </w:pPr>
      <w:r w:rsidRPr="00C550AE">
        <w:rPr>
          <w:b/>
          <w:bCs/>
          <w:color w:val="000000" w:themeColor="text1"/>
          <w:szCs w:val="24"/>
        </w:rPr>
        <w:t>lunch</w:t>
      </w:r>
      <w:r w:rsidR="001F3700" w:rsidRPr="002B5F29">
        <w:rPr>
          <w:b/>
          <w:bCs/>
          <w:color w:val="000000" w:themeColor="text1"/>
          <w:szCs w:val="24"/>
        </w:rPr>
        <w:t xml:space="preserve"> 15:00 – 15:30</w:t>
      </w:r>
    </w:p>
    <w:p w14:paraId="6B9DDFFF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Mirian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Gamrekelashvili</w:t>
      </w:r>
      <w:proofErr w:type="spellEnd"/>
      <w:r w:rsidRPr="002B5F29">
        <w:rPr>
          <w:bCs/>
          <w:color w:val="000000" w:themeColor="text1"/>
          <w:szCs w:val="24"/>
        </w:rPr>
        <w:t>, Doctor of Theology, Germany</w:t>
      </w:r>
    </w:p>
    <w:p w14:paraId="22A71A8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"Communalization of Christianity - what separates us and what brings us closer to Europe?"</w:t>
      </w:r>
    </w:p>
    <w:p w14:paraId="7FB134E8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15:45 – 16:00</w:t>
      </w:r>
    </w:p>
    <w:p w14:paraId="4C47AB41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Vakhtang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Songulashvili</w:t>
      </w:r>
      <w:proofErr w:type="spellEnd"/>
      <w:r w:rsidRPr="002B5F29">
        <w:rPr>
          <w:bCs/>
          <w:color w:val="000000" w:themeColor="text1"/>
          <w:szCs w:val="24"/>
        </w:rPr>
        <w:t xml:space="preserve">, Doctor of Law, Associate Professor of  Georgian Technical University </w:t>
      </w:r>
    </w:p>
    <w:p w14:paraId="7481C9EE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"Modern </w:t>
      </w:r>
      <w:proofErr w:type="spellStart"/>
      <w:r w:rsidRPr="002B5F29">
        <w:rPr>
          <w:bCs/>
          <w:color w:val="000000" w:themeColor="text1"/>
          <w:szCs w:val="24"/>
        </w:rPr>
        <w:t>Georgias</w:t>
      </w:r>
      <w:proofErr w:type="spellEnd"/>
      <w:r w:rsidRPr="002B5F29">
        <w:rPr>
          <w:bCs/>
          <w:color w:val="000000" w:themeColor="text1"/>
          <w:szCs w:val="24"/>
        </w:rPr>
        <w:t xml:space="preserve"> Orthodox Church and the West"</w:t>
      </w:r>
    </w:p>
    <w:p w14:paraId="322CB030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16:00 – 16:15</w:t>
      </w:r>
    </w:p>
    <w:p w14:paraId="776FFDAC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Davit </w:t>
      </w:r>
      <w:proofErr w:type="spellStart"/>
      <w:r w:rsidRPr="002B5F29">
        <w:rPr>
          <w:b/>
          <w:bCs/>
          <w:color w:val="000000" w:themeColor="text1"/>
          <w:szCs w:val="24"/>
        </w:rPr>
        <w:t>Khufenia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, </w:t>
      </w:r>
      <w:r w:rsidRPr="002B5F29">
        <w:rPr>
          <w:bCs/>
          <w:color w:val="000000" w:themeColor="text1"/>
          <w:szCs w:val="24"/>
        </w:rPr>
        <w:t>Georgian Technical University</w:t>
      </w:r>
    </w:p>
    <w:p w14:paraId="1E63A05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"Christian foundations of modern European democracy"</w:t>
      </w:r>
    </w:p>
    <w:p w14:paraId="6F0A7F45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16:15 – 16:30</w:t>
      </w:r>
    </w:p>
    <w:p w14:paraId="00C16239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Lela </w:t>
      </w:r>
      <w:proofErr w:type="spellStart"/>
      <w:r w:rsidRPr="002B5F29">
        <w:rPr>
          <w:b/>
          <w:bCs/>
          <w:color w:val="000000" w:themeColor="text1"/>
          <w:szCs w:val="24"/>
        </w:rPr>
        <w:t>Abdushelishvili</w:t>
      </w:r>
      <w:proofErr w:type="spellEnd"/>
      <w:r w:rsidRPr="002B5F29">
        <w:rPr>
          <w:bCs/>
          <w:color w:val="000000" w:themeColor="text1"/>
          <w:szCs w:val="24"/>
        </w:rPr>
        <w:t xml:space="preserve"> Black Sea International University Assoc. Professor, Doctor of Education Sciences</w:t>
      </w:r>
    </w:p>
    <w:p w14:paraId="15E1C46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"Education based on European values </w:t>
      </w:r>
      <w:r w:rsidRPr="002B5F29">
        <w:rPr>
          <w:rFonts w:ascii="Times New Roman" w:hAnsi="Times New Roman" w:cs="Times New Roman"/>
          <w:bCs/>
          <w:color w:val="000000" w:themeColor="text1"/>
          <w:szCs w:val="24"/>
        </w:rPr>
        <w:t>​​</w:t>
      </w:r>
      <w:r w:rsidRPr="002B5F29">
        <w:rPr>
          <w:bCs/>
          <w:color w:val="000000" w:themeColor="text1"/>
          <w:szCs w:val="24"/>
        </w:rPr>
        <w:t>and corresponding to the European standard”</w:t>
      </w:r>
    </w:p>
    <w:p w14:paraId="113876E4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16:30 – 16:45</w:t>
      </w:r>
    </w:p>
    <w:p w14:paraId="3E35D52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Lela </w:t>
      </w:r>
      <w:proofErr w:type="spellStart"/>
      <w:r w:rsidRPr="002B5F29">
        <w:rPr>
          <w:b/>
          <w:bCs/>
          <w:color w:val="000000" w:themeColor="text1"/>
          <w:szCs w:val="24"/>
        </w:rPr>
        <w:t>Saralidze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Chief Correspondent of the Regionalism Research Institute</w:t>
      </w:r>
    </w:p>
    <w:p w14:paraId="323EB323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</w:t>
      </w:r>
      <w:proofErr w:type="spellStart"/>
      <w:r w:rsidRPr="002B5F29">
        <w:rPr>
          <w:bCs/>
          <w:color w:val="000000" w:themeColor="text1"/>
          <w:szCs w:val="24"/>
        </w:rPr>
        <w:t>Mikheil</w:t>
      </w:r>
      <w:proofErr w:type="spellEnd"/>
      <w:r w:rsidRPr="002B5F29">
        <w:rPr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Cs/>
          <w:color w:val="000000" w:themeColor="text1"/>
          <w:szCs w:val="24"/>
        </w:rPr>
        <w:t>Muskhelishvili</w:t>
      </w:r>
      <w:proofErr w:type="spellEnd"/>
      <w:r w:rsidRPr="002B5F29">
        <w:rPr>
          <w:bCs/>
          <w:color w:val="000000" w:themeColor="text1"/>
          <w:szCs w:val="24"/>
        </w:rPr>
        <w:t xml:space="preserve"> and the issue of Georgia's European Integration"</w:t>
      </w:r>
    </w:p>
    <w:p w14:paraId="2A6B1AD6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16:45 – 17:00</w:t>
      </w:r>
    </w:p>
    <w:p w14:paraId="69F1446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Tamar </w:t>
      </w:r>
      <w:proofErr w:type="spellStart"/>
      <w:r w:rsidRPr="002B5F29">
        <w:rPr>
          <w:b/>
          <w:bCs/>
          <w:color w:val="000000" w:themeColor="text1"/>
          <w:szCs w:val="24"/>
        </w:rPr>
        <w:t>Shaishmelashvili</w:t>
      </w:r>
      <w:proofErr w:type="spellEnd"/>
      <w:r w:rsidRPr="002B5F29">
        <w:rPr>
          <w:bCs/>
          <w:color w:val="000000" w:themeColor="text1"/>
          <w:szCs w:val="24"/>
        </w:rPr>
        <w:t>, Assistant Professor of Technical University of Georgia</w:t>
      </w:r>
    </w:p>
    <w:p w14:paraId="67DA1A41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Europeanism and </w:t>
      </w:r>
      <w:proofErr w:type="spellStart"/>
      <w:r w:rsidRPr="002B5F29">
        <w:rPr>
          <w:bCs/>
          <w:color w:val="000000" w:themeColor="text1"/>
          <w:szCs w:val="24"/>
        </w:rPr>
        <w:t>Nikoloz</w:t>
      </w:r>
      <w:proofErr w:type="spellEnd"/>
      <w:r w:rsidRPr="002B5F29">
        <w:rPr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Cs/>
          <w:color w:val="000000" w:themeColor="text1"/>
          <w:szCs w:val="24"/>
        </w:rPr>
        <w:t>Baratashvili's</w:t>
      </w:r>
      <w:proofErr w:type="spellEnd"/>
      <w:r w:rsidRPr="002B5F29">
        <w:rPr>
          <w:bCs/>
          <w:color w:val="000000" w:themeColor="text1"/>
          <w:szCs w:val="24"/>
        </w:rPr>
        <w:t xml:space="preserve"> poem "</w:t>
      </w:r>
      <w:proofErr w:type="spellStart"/>
      <w:r w:rsidRPr="002B5F29">
        <w:rPr>
          <w:bCs/>
          <w:color w:val="000000" w:themeColor="text1"/>
          <w:szCs w:val="24"/>
        </w:rPr>
        <w:t>Bedi</w:t>
      </w:r>
      <w:proofErr w:type="spellEnd"/>
      <w:r w:rsidRPr="002B5F29">
        <w:rPr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Cs/>
          <w:color w:val="000000" w:themeColor="text1"/>
          <w:szCs w:val="24"/>
        </w:rPr>
        <w:t>Kartli</w:t>
      </w:r>
      <w:proofErr w:type="spellEnd"/>
      <w:r w:rsidRPr="002B5F29">
        <w:rPr>
          <w:bCs/>
          <w:color w:val="000000" w:themeColor="text1"/>
          <w:szCs w:val="24"/>
        </w:rPr>
        <w:t>"</w:t>
      </w:r>
    </w:p>
    <w:p w14:paraId="352E0C9A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17:00 – 17:15</w:t>
      </w:r>
    </w:p>
    <w:p w14:paraId="42A6336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Emilia </w:t>
      </w:r>
      <w:proofErr w:type="spellStart"/>
      <w:r w:rsidRPr="002B5F29">
        <w:rPr>
          <w:b/>
          <w:bCs/>
          <w:color w:val="000000" w:themeColor="text1"/>
          <w:szCs w:val="24"/>
        </w:rPr>
        <w:t>Alaverdova</w:t>
      </w:r>
      <w:proofErr w:type="spellEnd"/>
      <w:r w:rsidRPr="002B5F29">
        <w:rPr>
          <w:bCs/>
          <w:color w:val="000000" w:themeColor="text1"/>
          <w:szCs w:val="24"/>
        </w:rPr>
        <w:t xml:space="preserve"> , professor at the Technical University of Georgia</w:t>
      </w:r>
    </w:p>
    <w:p w14:paraId="7D0DFC5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"Modern migration crisis and integration challenges in the European Union"</w:t>
      </w:r>
    </w:p>
    <w:p w14:paraId="1C973362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17:15 – 17:30</w:t>
      </w:r>
    </w:p>
    <w:p w14:paraId="6F9B080C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Maya </w:t>
      </w:r>
      <w:proofErr w:type="spellStart"/>
      <w:r w:rsidRPr="002B5F29">
        <w:rPr>
          <w:b/>
          <w:bCs/>
          <w:color w:val="000000" w:themeColor="text1"/>
          <w:szCs w:val="24"/>
        </w:rPr>
        <w:t>Benia</w:t>
      </w:r>
      <w:proofErr w:type="spellEnd"/>
      <w:r w:rsidRPr="002B5F29">
        <w:rPr>
          <w:bCs/>
          <w:color w:val="000000" w:themeColor="text1"/>
          <w:szCs w:val="24"/>
        </w:rPr>
        <w:t xml:space="preserve"> Associate Professor of Technical University of Georgia. </w:t>
      </w:r>
    </w:p>
    <w:p w14:paraId="29909F3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Digital technologies in elections - EU experience for Georgia</w:t>
      </w:r>
    </w:p>
    <w:p w14:paraId="2C388EFE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</w:p>
    <w:p w14:paraId="60B8811C" w14:textId="77777777" w:rsidR="00307F6B" w:rsidRDefault="001F3700" w:rsidP="001F3700">
      <w:pPr>
        <w:jc w:val="both"/>
        <w:rPr>
          <w:b/>
          <w:bCs/>
          <w:color w:val="FF0000"/>
          <w:sz w:val="32"/>
          <w:szCs w:val="32"/>
        </w:rPr>
      </w:pPr>
      <w:r w:rsidRPr="00307F6B">
        <w:rPr>
          <w:b/>
          <w:bCs/>
          <w:color w:val="FF0000"/>
          <w:sz w:val="32"/>
          <w:szCs w:val="32"/>
        </w:rPr>
        <w:t xml:space="preserve">July 29, Friday </w:t>
      </w:r>
    </w:p>
    <w:p w14:paraId="549F443B" w14:textId="6CD53C38" w:rsidR="002C2345" w:rsidRDefault="002C2345" w:rsidP="00307F6B">
      <w:pPr>
        <w:jc w:val="both"/>
        <w:rPr>
          <w:b/>
          <w:bCs/>
          <w:color w:val="000000" w:themeColor="text1"/>
          <w:szCs w:val="24"/>
        </w:rPr>
      </w:pPr>
      <w:r w:rsidRPr="002C2345">
        <w:rPr>
          <w:b/>
          <w:bCs/>
          <w:color w:val="000000" w:themeColor="text1"/>
          <w:szCs w:val="24"/>
        </w:rPr>
        <w:t xml:space="preserve">Conference format: </w:t>
      </w:r>
      <w:r>
        <w:rPr>
          <w:b/>
          <w:bCs/>
          <w:color w:val="000000" w:themeColor="text1"/>
          <w:szCs w:val="24"/>
        </w:rPr>
        <w:t>O</w:t>
      </w:r>
      <w:r w:rsidRPr="002C2345">
        <w:rPr>
          <w:b/>
          <w:bCs/>
          <w:color w:val="000000" w:themeColor="text1"/>
          <w:szCs w:val="24"/>
        </w:rPr>
        <w:t>nline</w:t>
      </w:r>
    </w:p>
    <w:p w14:paraId="57697B55" w14:textId="04A1F777" w:rsidR="00307F6B" w:rsidRDefault="00307F6B" w:rsidP="00307F6B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meeting </w:t>
      </w:r>
      <w:r>
        <w:rPr>
          <w:b/>
          <w:bCs/>
          <w:color w:val="000000" w:themeColor="text1"/>
          <w:szCs w:val="24"/>
        </w:rPr>
        <w:t xml:space="preserve"> </w:t>
      </w:r>
      <w:r w:rsidRPr="002B5F29">
        <w:rPr>
          <w:b/>
          <w:bCs/>
          <w:color w:val="000000" w:themeColor="text1"/>
          <w:szCs w:val="24"/>
        </w:rPr>
        <w:t>link:</w:t>
      </w:r>
      <w:r>
        <w:rPr>
          <w:b/>
          <w:bCs/>
          <w:color w:val="000000" w:themeColor="text1"/>
          <w:szCs w:val="24"/>
        </w:rPr>
        <w:t xml:space="preserve"> </w:t>
      </w:r>
      <w:r w:rsidRPr="006E7AD6">
        <w:rPr>
          <w:b/>
          <w:bCs/>
          <w:color w:val="000000" w:themeColor="text1"/>
          <w:szCs w:val="24"/>
        </w:rPr>
        <w:t> </w:t>
      </w:r>
    </w:p>
    <w:p w14:paraId="04AD5229" w14:textId="77777777" w:rsidR="00307F6B" w:rsidRPr="002B5F29" w:rsidRDefault="00A52837" w:rsidP="00307F6B">
      <w:pPr>
        <w:jc w:val="both"/>
        <w:rPr>
          <w:b/>
          <w:bCs/>
          <w:color w:val="000000" w:themeColor="text1"/>
          <w:szCs w:val="24"/>
        </w:rPr>
      </w:pPr>
      <w:hyperlink r:id="rId10" w:history="1">
        <w:r w:rsidR="00307F6B" w:rsidRPr="009D1E99">
          <w:rPr>
            <w:rStyle w:val="Hyperlink"/>
            <w:b/>
            <w:bCs/>
            <w:szCs w:val="24"/>
          </w:rPr>
          <w:t>https://us06web.zoom.us/j/3512874689?pwd=WkNZa2hhUVlZcVNzSjlJMXRVMnJ6QT09</w:t>
        </w:r>
      </w:hyperlink>
    </w:p>
    <w:p w14:paraId="0835A00D" w14:textId="77777777" w:rsidR="00307F6B" w:rsidRPr="006E7AD6" w:rsidRDefault="00307F6B" w:rsidP="00307F6B">
      <w:pPr>
        <w:rPr>
          <w:rFonts w:ascii="Times New Roman" w:eastAsia="Times New Roman" w:hAnsi="Times New Roman" w:cs="Times New Roman"/>
          <w:szCs w:val="24"/>
          <w:lang w:eastAsia="ka-GE"/>
        </w:rPr>
      </w:pPr>
      <w:r w:rsidRPr="006E7AD6">
        <w:rPr>
          <w:rFonts w:ascii="Times New Roman" w:eastAsia="Times New Roman" w:hAnsi="Times New Roman" w:cs="Times New Roman"/>
          <w:szCs w:val="24"/>
          <w:lang w:eastAsia="ka-GE"/>
        </w:rPr>
        <w:t>Zoom ID: 351 287 4689</w:t>
      </w:r>
    </w:p>
    <w:p w14:paraId="0C49CC32" w14:textId="77777777" w:rsidR="00307F6B" w:rsidRPr="006E7AD6" w:rsidRDefault="00307F6B" w:rsidP="00307F6B">
      <w:pPr>
        <w:rPr>
          <w:rFonts w:ascii="Times New Roman" w:eastAsia="Times New Roman" w:hAnsi="Times New Roman" w:cs="Times New Roman"/>
          <w:szCs w:val="24"/>
          <w:lang w:eastAsia="ka-GE"/>
        </w:rPr>
      </w:pPr>
      <w:r w:rsidRPr="006E7AD6">
        <w:rPr>
          <w:rFonts w:ascii="Times New Roman" w:eastAsia="Times New Roman" w:hAnsi="Times New Roman" w:cs="Times New Roman"/>
          <w:szCs w:val="24"/>
          <w:lang w:eastAsia="ka-GE"/>
        </w:rPr>
        <w:t>Password: gtu2020</w:t>
      </w:r>
    </w:p>
    <w:p w14:paraId="4822E92B" w14:textId="77777777" w:rsidR="00307F6B" w:rsidRDefault="00307F6B" w:rsidP="001F3700">
      <w:pPr>
        <w:jc w:val="both"/>
        <w:rPr>
          <w:b/>
          <w:bCs/>
          <w:color w:val="000000" w:themeColor="text1"/>
          <w:szCs w:val="24"/>
        </w:rPr>
      </w:pPr>
    </w:p>
    <w:p w14:paraId="7658CC67" w14:textId="062B59DB" w:rsidR="001F3700" w:rsidRPr="00307F6B" w:rsidRDefault="001F3700" w:rsidP="001F3700">
      <w:pPr>
        <w:jc w:val="both"/>
        <w:rPr>
          <w:b/>
          <w:bCs/>
          <w:color w:val="007D7F" w:themeColor="accent2" w:themeTint="E6"/>
          <w:sz w:val="28"/>
          <w:szCs w:val="28"/>
        </w:rPr>
      </w:pPr>
      <w:r w:rsidRPr="00307F6B">
        <w:rPr>
          <w:b/>
          <w:bCs/>
          <w:color w:val="007D7F" w:themeColor="accent2" w:themeTint="E6"/>
          <w:sz w:val="28"/>
          <w:szCs w:val="28"/>
        </w:rPr>
        <w:t xml:space="preserve">First panel: </w:t>
      </w:r>
      <w:r w:rsidRPr="00307F6B">
        <w:rPr>
          <w:b/>
          <w:color w:val="007D7F" w:themeColor="accent2" w:themeTint="E6"/>
          <w:sz w:val="28"/>
          <w:szCs w:val="28"/>
        </w:rPr>
        <w:t xml:space="preserve">11:00 – 12:45  </w:t>
      </w:r>
      <w:proofErr w:type="spellStart"/>
      <w:r w:rsidRPr="00307F6B">
        <w:rPr>
          <w:b/>
          <w:bCs/>
          <w:color w:val="007D7F" w:themeColor="accent2" w:themeTint="E6"/>
          <w:sz w:val="28"/>
          <w:szCs w:val="28"/>
        </w:rPr>
        <w:t>Reglamet</w:t>
      </w:r>
      <w:proofErr w:type="spellEnd"/>
      <w:r w:rsidRPr="00307F6B">
        <w:rPr>
          <w:b/>
          <w:bCs/>
          <w:color w:val="007D7F" w:themeColor="accent2" w:themeTint="E6"/>
          <w:sz w:val="28"/>
          <w:szCs w:val="28"/>
        </w:rPr>
        <w:t xml:space="preserve"> 15 min.</w:t>
      </w:r>
    </w:p>
    <w:p w14:paraId="5A3610B8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11:00 – 11:15</w:t>
      </w:r>
    </w:p>
    <w:p w14:paraId="672C4419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Vazha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Shubitidze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Professor of Technical University of Georgia</w:t>
      </w:r>
    </w:p>
    <w:p w14:paraId="283D6A7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"The Russia-Ukraine War and the Struggle for Europe (</w:t>
      </w:r>
      <w:proofErr w:type="spellStart"/>
      <w:r w:rsidRPr="002B5F29">
        <w:rPr>
          <w:bCs/>
          <w:color w:val="000000" w:themeColor="text1"/>
          <w:szCs w:val="24"/>
        </w:rPr>
        <w:t>Huntigton's</w:t>
      </w:r>
      <w:proofErr w:type="spellEnd"/>
      <w:r w:rsidRPr="002B5F29">
        <w:rPr>
          <w:bCs/>
          <w:color w:val="000000" w:themeColor="text1"/>
          <w:szCs w:val="24"/>
        </w:rPr>
        <w:t xml:space="preserve"> Theses)"</w:t>
      </w:r>
    </w:p>
    <w:p w14:paraId="57295873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11:15 – 11:30</w:t>
      </w:r>
    </w:p>
    <w:p w14:paraId="6833271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Khatuna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Chafichadze</w:t>
      </w:r>
      <w:proofErr w:type="spellEnd"/>
      <w:r w:rsidRPr="002B5F29">
        <w:rPr>
          <w:bCs/>
          <w:color w:val="000000" w:themeColor="text1"/>
          <w:szCs w:val="24"/>
        </w:rPr>
        <w:t>, Associate Professor of Technical University of Georgia. Professor</w:t>
      </w:r>
    </w:p>
    <w:p w14:paraId="0D6F8C1A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"Geopolitical challenges of the Black Sea Basin"</w:t>
      </w:r>
    </w:p>
    <w:p w14:paraId="0B5E86C2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11:30 – 11:45</w:t>
      </w:r>
    </w:p>
    <w:p w14:paraId="446474A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Nodar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Grdzelishvili</w:t>
      </w:r>
      <w:proofErr w:type="spellEnd"/>
      <w:r w:rsidRPr="002B5F29">
        <w:rPr>
          <w:bCs/>
          <w:color w:val="000000" w:themeColor="text1"/>
          <w:szCs w:val="24"/>
        </w:rPr>
        <w:t>, Associate Professor of Technical University of Georgia. Professor</w:t>
      </w:r>
    </w:p>
    <w:p w14:paraId="5CDB082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"Economic and Social Policy Aspects of the European Union"</w:t>
      </w:r>
    </w:p>
    <w:p w14:paraId="59D47477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11:45 – 12:00</w:t>
      </w:r>
    </w:p>
    <w:p w14:paraId="4684F131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Guranda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Chelidze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. </w:t>
      </w:r>
      <w:r w:rsidRPr="002B5F29">
        <w:rPr>
          <w:bCs/>
          <w:color w:val="000000" w:themeColor="text1"/>
          <w:szCs w:val="24"/>
        </w:rPr>
        <w:t>Academic doctor of history, professor. Caucasus University</w:t>
      </w:r>
    </w:p>
    <w:p w14:paraId="7525B73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The importance of Jean Monet's projects in teaching of European studies</w:t>
      </w:r>
    </w:p>
    <w:p w14:paraId="42F2D80E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 xml:space="preserve">12:00 – 12:15 </w:t>
      </w:r>
    </w:p>
    <w:p w14:paraId="79575C89" w14:textId="77777777" w:rsidR="001F3700" w:rsidRPr="000A0F4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0A0F49">
        <w:rPr>
          <w:b/>
          <w:bCs/>
          <w:color w:val="000000" w:themeColor="text1"/>
          <w:szCs w:val="24"/>
        </w:rPr>
        <w:t xml:space="preserve">Mariam </w:t>
      </w:r>
      <w:proofErr w:type="spellStart"/>
      <w:r w:rsidRPr="000A0F49">
        <w:rPr>
          <w:b/>
          <w:bCs/>
          <w:color w:val="000000" w:themeColor="text1"/>
          <w:szCs w:val="24"/>
        </w:rPr>
        <w:t>Marjanishvili</w:t>
      </w:r>
      <w:proofErr w:type="spellEnd"/>
      <w:r w:rsidRPr="000A0F49">
        <w:rPr>
          <w:b/>
          <w:bCs/>
          <w:color w:val="000000" w:themeColor="text1"/>
          <w:szCs w:val="24"/>
        </w:rPr>
        <w:t>, Doctor of Philology</w:t>
      </w:r>
    </w:p>
    <w:p w14:paraId="2785F09A" w14:textId="77777777" w:rsidR="001F3700" w:rsidRPr="000A0F49" w:rsidRDefault="001F3700" w:rsidP="001F3700">
      <w:pPr>
        <w:jc w:val="both"/>
        <w:rPr>
          <w:bCs/>
          <w:color w:val="000000" w:themeColor="text1"/>
          <w:szCs w:val="24"/>
        </w:rPr>
      </w:pPr>
      <w:r w:rsidRPr="000A0F49">
        <w:rPr>
          <w:bCs/>
          <w:color w:val="000000" w:themeColor="text1"/>
          <w:szCs w:val="24"/>
        </w:rPr>
        <w:t>"Europe - the Historical Inevitability of Georgia's Future"</w:t>
      </w:r>
    </w:p>
    <w:p w14:paraId="586C0F19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 xml:space="preserve">12:15 – 12:30 </w:t>
      </w:r>
    </w:p>
    <w:p w14:paraId="448C130A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Ivane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Osadze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Technical University of Georgia, Professor</w:t>
      </w:r>
    </w:p>
    <w:p w14:paraId="4CC3421F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tolerance in the terms of globalization"</w:t>
      </w:r>
    </w:p>
    <w:p w14:paraId="79CC70C8" w14:textId="77777777" w:rsidR="001F3700" w:rsidRDefault="001F3700" w:rsidP="001F3700">
      <w:pPr>
        <w:rPr>
          <w:b/>
          <w:color w:val="000000" w:themeColor="text1"/>
          <w:szCs w:val="24"/>
        </w:rPr>
      </w:pPr>
    </w:p>
    <w:p w14:paraId="330F9A79" w14:textId="77777777" w:rsidR="001F3700" w:rsidRPr="002B5F29" w:rsidRDefault="001F3700" w:rsidP="001F3700">
      <w:pPr>
        <w:rPr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 xml:space="preserve">Break: </w:t>
      </w:r>
      <w:r w:rsidRPr="002B5F29">
        <w:rPr>
          <w:rFonts w:ascii="Sylfaen" w:hAnsi="Sylfaen" w:cs="Sylfaen"/>
          <w:b/>
          <w:color w:val="000000" w:themeColor="text1"/>
          <w:szCs w:val="24"/>
        </w:rPr>
        <w:t xml:space="preserve">  </w:t>
      </w:r>
      <w:r w:rsidRPr="002B5F29">
        <w:rPr>
          <w:b/>
          <w:color w:val="000000" w:themeColor="text1"/>
          <w:szCs w:val="24"/>
        </w:rPr>
        <w:t>12:45 – 13:00</w:t>
      </w:r>
    </w:p>
    <w:p w14:paraId="78A5EA7F" w14:textId="77777777" w:rsidR="001F3700" w:rsidRPr="00307F6B" w:rsidRDefault="001F3700" w:rsidP="001F3700">
      <w:pPr>
        <w:jc w:val="both"/>
        <w:rPr>
          <w:b/>
          <w:bCs/>
          <w:color w:val="007D7F" w:themeColor="accent2" w:themeTint="E6"/>
          <w:sz w:val="28"/>
          <w:szCs w:val="28"/>
        </w:rPr>
      </w:pPr>
      <w:r w:rsidRPr="00307F6B">
        <w:rPr>
          <w:b/>
          <w:bCs/>
          <w:color w:val="007D7F" w:themeColor="accent2" w:themeTint="E6"/>
          <w:sz w:val="28"/>
          <w:szCs w:val="28"/>
        </w:rPr>
        <w:t>Second panel: 13:00-16:00</w:t>
      </w:r>
    </w:p>
    <w:p w14:paraId="1022027A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</w:p>
    <w:p w14:paraId="03C5AB03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13:00 – 13:15</w:t>
      </w:r>
    </w:p>
    <w:p w14:paraId="513E376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bookmarkStart w:id="5" w:name="_Hlk109741422"/>
      <w:proofErr w:type="spellStart"/>
      <w:r w:rsidRPr="002B5F29">
        <w:rPr>
          <w:b/>
          <w:bCs/>
          <w:color w:val="000000" w:themeColor="text1"/>
          <w:szCs w:val="24"/>
        </w:rPr>
        <w:t>Emzar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Fazhava</w:t>
      </w:r>
      <w:proofErr w:type="spellEnd"/>
      <w:r w:rsidRPr="002B5F29">
        <w:rPr>
          <w:bCs/>
          <w:color w:val="000000" w:themeColor="text1"/>
          <w:szCs w:val="24"/>
        </w:rPr>
        <w:t>, Georgian Technical University, Assoc. Professor</w:t>
      </w:r>
    </w:p>
    <w:p w14:paraId="5AE055CA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integration of Georgia: past, present, future"</w:t>
      </w:r>
    </w:p>
    <w:bookmarkEnd w:id="5"/>
    <w:p w14:paraId="6B480B62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13:15 – 13:30</w:t>
      </w:r>
    </w:p>
    <w:p w14:paraId="45E9A91C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Tamar </w:t>
      </w:r>
      <w:proofErr w:type="spellStart"/>
      <w:r w:rsidRPr="002B5F29">
        <w:rPr>
          <w:b/>
          <w:bCs/>
          <w:color w:val="000000" w:themeColor="text1"/>
          <w:szCs w:val="24"/>
        </w:rPr>
        <w:t>Kiknadze</w:t>
      </w:r>
      <w:proofErr w:type="spellEnd"/>
      <w:r w:rsidRPr="002B5F29">
        <w:rPr>
          <w:bCs/>
          <w:color w:val="000000" w:themeColor="text1"/>
          <w:szCs w:val="24"/>
        </w:rPr>
        <w:t>, Professor of Technical University of Georgia</w:t>
      </w:r>
    </w:p>
    <w:p w14:paraId="3009706A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"Georgia and the prospects of European integration"</w:t>
      </w:r>
    </w:p>
    <w:p w14:paraId="752A52CB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13:30 – 13:45</w:t>
      </w:r>
    </w:p>
    <w:p w14:paraId="73B7301A" w14:textId="77777777" w:rsidR="001F3700" w:rsidRPr="000A0F49" w:rsidRDefault="001F3700" w:rsidP="001F3700">
      <w:pPr>
        <w:jc w:val="both"/>
        <w:rPr>
          <w:b/>
          <w:bCs/>
          <w:color w:val="000000" w:themeColor="text1"/>
          <w:szCs w:val="24"/>
        </w:rPr>
      </w:pPr>
      <w:proofErr w:type="spellStart"/>
      <w:r w:rsidRPr="000A0F49">
        <w:rPr>
          <w:b/>
          <w:bCs/>
          <w:color w:val="000000" w:themeColor="text1"/>
          <w:szCs w:val="24"/>
        </w:rPr>
        <w:t>Eka</w:t>
      </w:r>
      <w:proofErr w:type="spellEnd"/>
      <w:r w:rsidRPr="000A0F4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0A0F49">
        <w:rPr>
          <w:b/>
          <w:bCs/>
          <w:color w:val="000000" w:themeColor="text1"/>
          <w:szCs w:val="24"/>
        </w:rPr>
        <w:t>Bukhrashvili</w:t>
      </w:r>
      <w:proofErr w:type="spellEnd"/>
      <w:r w:rsidRPr="000A0F49">
        <w:rPr>
          <w:b/>
          <w:bCs/>
          <w:color w:val="000000" w:themeColor="text1"/>
          <w:szCs w:val="24"/>
        </w:rPr>
        <w:t xml:space="preserve">, </w:t>
      </w:r>
      <w:r w:rsidRPr="000A0F49">
        <w:rPr>
          <w:bCs/>
          <w:color w:val="000000" w:themeColor="text1"/>
          <w:szCs w:val="24"/>
        </w:rPr>
        <w:t>Associate Professor of Technical University of Georgia. Professor</w:t>
      </w:r>
    </w:p>
    <w:p w14:paraId="55BD471C" w14:textId="77777777" w:rsidR="001F3700" w:rsidRPr="000A0F49" w:rsidRDefault="001F3700" w:rsidP="001F3700">
      <w:pPr>
        <w:jc w:val="both"/>
        <w:rPr>
          <w:bCs/>
          <w:color w:val="000000" w:themeColor="text1"/>
          <w:szCs w:val="24"/>
        </w:rPr>
      </w:pPr>
      <w:r w:rsidRPr="000A0F49">
        <w:rPr>
          <w:b/>
          <w:bCs/>
          <w:color w:val="000000" w:themeColor="text1"/>
          <w:szCs w:val="24"/>
        </w:rPr>
        <w:t xml:space="preserve">Maya </w:t>
      </w:r>
      <w:proofErr w:type="spellStart"/>
      <w:r w:rsidRPr="000A0F49">
        <w:rPr>
          <w:b/>
          <w:bCs/>
          <w:color w:val="000000" w:themeColor="text1"/>
          <w:szCs w:val="24"/>
        </w:rPr>
        <w:t>Firchkhadze</w:t>
      </w:r>
      <w:proofErr w:type="spellEnd"/>
      <w:r w:rsidRPr="000A0F49">
        <w:rPr>
          <w:b/>
          <w:bCs/>
          <w:color w:val="000000" w:themeColor="text1"/>
          <w:szCs w:val="24"/>
        </w:rPr>
        <w:t xml:space="preserve"> - </w:t>
      </w:r>
      <w:r w:rsidRPr="000A0F49">
        <w:rPr>
          <w:bCs/>
          <w:color w:val="000000" w:themeColor="text1"/>
          <w:szCs w:val="24"/>
        </w:rPr>
        <w:t>Doctor of History STU</w:t>
      </w:r>
    </w:p>
    <w:p w14:paraId="595DEC24" w14:textId="77777777" w:rsidR="001F3700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0A0F49">
        <w:rPr>
          <w:b/>
          <w:bCs/>
          <w:color w:val="000000" w:themeColor="text1"/>
          <w:szCs w:val="24"/>
        </w:rPr>
        <w:t>"EU Policy and Issues of Modern Multiculturalism</w:t>
      </w:r>
    </w:p>
    <w:p w14:paraId="0338FB4C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13:45 – 14:00</w:t>
      </w:r>
    </w:p>
    <w:p w14:paraId="3C0D3A6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Maya </w:t>
      </w:r>
      <w:proofErr w:type="spellStart"/>
      <w:r w:rsidRPr="002B5F29">
        <w:rPr>
          <w:b/>
          <w:bCs/>
          <w:color w:val="000000" w:themeColor="text1"/>
          <w:szCs w:val="24"/>
        </w:rPr>
        <w:t>Kifiani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Professor of Technical University of Georgia</w:t>
      </w:r>
    </w:p>
    <w:p w14:paraId="62861FD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"Gender characteristics of European political culture"</w:t>
      </w:r>
    </w:p>
    <w:p w14:paraId="4E806235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14:00 – 14:15</w:t>
      </w:r>
    </w:p>
    <w:p w14:paraId="2E4462B2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Nato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Songhulashvili</w:t>
      </w:r>
      <w:proofErr w:type="spellEnd"/>
      <w:r w:rsidRPr="002B5F29">
        <w:rPr>
          <w:bCs/>
          <w:color w:val="000000" w:themeColor="text1"/>
          <w:szCs w:val="24"/>
        </w:rPr>
        <w:t xml:space="preserve"> Associate Professor of Technical University of Georgia</w:t>
      </w:r>
    </w:p>
    <w:p w14:paraId="108B1F8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"Georgian-European identity and state building process in Georgia (90s of XX century)"</w:t>
      </w:r>
    </w:p>
    <w:p w14:paraId="4445683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14:15 – 14:30</w:t>
      </w:r>
    </w:p>
    <w:p w14:paraId="35BBEE95" w14:textId="77777777" w:rsidR="001F3700" w:rsidRPr="006923F7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6923F7">
        <w:rPr>
          <w:b/>
          <w:bCs/>
          <w:color w:val="000000" w:themeColor="text1"/>
          <w:szCs w:val="24"/>
        </w:rPr>
        <w:t xml:space="preserve">Nino </w:t>
      </w:r>
      <w:proofErr w:type="spellStart"/>
      <w:r w:rsidRPr="006923F7">
        <w:rPr>
          <w:b/>
          <w:bCs/>
          <w:color w:val="000000" w:themeColor="text1"/>
          <w:szCs w:val="24"/>
        </w:rPr>
        <w:t>Gomarteli</w:t>
      </w:r>
      <w:proofErr w:type="spellEnd"/>
      <w:r w:rsidRPr="006923F7">
        <w:rPr>
          <w:b/>
          <w:bCs/>
          <w:color w:val="000000" w:themeColor="text1"/>
          <w:szCs w:val="24"/>
        </w:rPr>
        <w:t xml:space="preserve">, Associate Professor of Technical University of Georgia. </w:t>
      </w:r>
    </w:p>
    <w:p w14:paraId="05BC937D" w14:textId="77777777" w:rsidR="001F3700" w:rsidRPr="006923F7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6923F7">
        <w:rPr>
          <w:b/>
          <w:bCs/>
          <w:color w:val="000000" w:themeColor="text1"/>
          <w:szCs w:val="24"/>
        </w:rPr>
        <w:t>"The Path of Europeanization - Georgia's Right Choice"</w:t>
      </w:r>
    </w:p>
    <w:p w14:paraId="2E72CF38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14:30 – 14:45</w:t>
      </w:r>
    </w:p>
    <w:p w14:paraId="058462A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Liza </w:t>
      </w:r>
      <w:proofErr w:type="spellStart"/>
      <w:r w:rsidRPr="002B5F29">
        <w:rPr>
          <w:b/>
          <w:bCs/>
          <w:color w:val="000000" w:themeColor="text1"/>
          <w:szCs w:val="24"/>
        </w:rPr>
        <w:t>Amilakhvari</w:t>
      </w:r>
      <w:proofErr w:type="spellEnd"/>
      <w:r w:rsidRPr="002B5F29">
        <w:rPr>
          <w:bCs/>
          <w:color w:val="000000" w:themeColor="text1"/>
          <w:szCs w:val="24"/>
        </w:rPr>
        <w:t>, Georgian Technical University, Assoc. Professor</w:t>
      </w:r>
    </w:p>
    <w:p w14:paraId="42C942D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“The role of the "Soft Power" in the Common Foreign Policy of the European Union"</w:t>
      </w:r>
    </w:p>
    <w:p w14:paraId="3E15DEFD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14:45 – 15:30</w:t>
      </w:r>
    </w:p>
    <w:p w14:paraId="6818622E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Eliso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Lomidze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Ph.D. student of Technical University of Georgia</w:t>
      </w:r>
    </w:p>
    <w:p w14:paraId="0A7B697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"Prevention of the impact of disinformation and propaganda on the process of civil integration in Georgia, based on the example of European experiences"</w:t>
      </w:r>
    </w:p>
    <w:p w14:paraId="3B8A8DA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Nugzar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Bardavelidze</w:t>
      </w:r>
      <w:proofErr w:type="spellEnd"/>
      <w:r w:rsidRPr="002B5F29">
        <w:rPr>
          <w:bCs/>
          <w:color w:val="000000" w:themeColor="text1"/>
          <w:szCs w:val="24"/>
        </w:rPr>
        <w:t>, Associate Professor of Technical University of Georgia. Professor</w:t>
      </w:r>
    </w:p>
    <w:p w14:paraId="4D69A7DF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15:30- 15:45</w:t>
      </w:r>
    </w:p>
    <w:p w14:paraId="6959EC2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Natia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Asatiani</w:t>
      </w:r>
      <w:proofErr w:type="spellEnd"/>
      <w:r w:rsidRPr="002B5F29">
        <w:rPr>
          <w:bCs/>
          <w:color w:val="000000" w:themeColor="text1"/>
          <w:szCs w:val="24"/>
        </w:rPr>
        <w:t xml:space="preserve"> University of Georgia Assoc. the professor;</w:t>
      </w:r>
    </w:p>
    <w:p w14:paraId="39C6763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"Thomas More and European Utopianism"</w:t>
      </w:r>
    </w:p>
    <w:p w14:paraId="0DB18C66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15:45 – 16:00</w:t>
      </w:r>
    </w:p>
    <w:p w14:paraId="6F63E0E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Aftandil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Musaev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Ph.D. student of Technical University of Georgia</w:t>
      </w:r>
    </w:p>
    <w:p w14:paraId="65B89C9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"The influence of European values </w:t>
      </w:r>
      <w:r w:rsidRPr="002B5F29">
        <w:rPr>
          <w:rFonts w:ascii="Times New Roman" w:hAnsi="Times New Roman" w:cs="Times New Roman"/>
          <w:bCs/>
          <w:color w:val="000000" w:themeColor="text1"/>
          <w:szCs w:val="24"/>
        </w:rPr>
        <w:t>​​</w:t>
      </w:r>
      <w:r w:rsidRPr="002B5F29">
        <w:rPr>
          <w:bCs/>
          <w:color w:val="000000" w:themeColor="text1"/>
          <w:szCs w:val="24"/>
        </w:rPr>
        <w:t>on the ideological-artistic profile of the Azerbaijani-language press of Georgia (end of the XIX-XX centuries)"</w:t>
      </w:r>
    </w:p>
    <w:p w14:paraId="765C4B8E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</w:p>
    <w:p w14:paraId="4DCB8CB5" w14:textId="77777777" w:rsidR="001F3700" w:rsidRPr="0091072B" w:rsidRDefault="001F3700" w:rsidP="001F3700">
      <w:pPr>
        <w:jc w:val="both"/>
        <w:rPr>
          <w:b/>
          <w:bCs/>
          <w:color w:val="007D7F" w:themeColor="accent2" w:themeTint="E6"/>
          <w:sz w:val="28"/>
          <w:szCs w:val="28"/>
        </w:rPr>
      </w:pPr>
      <w:r w:rsidRPr="0091072B">
        <w:rPr>
          <w:b/>
          <w:bCs/>
          <w:color w:val="007D7F" w:themeColor="accent2" w:themeTint="E6"/>
          <w:sz w:val="28"/>
          <w:szCs w:val="28"/>
        </w:rPr>
        <w:t>Third panel: 16:15-</w:t>
      </w:r>
      <w:r w:rsidRPr="0091072B">
        <w:rPr>
          <w:b/>
          <w:color w:val="007D7F" w:themeColor="accent2" w:themeTint="E6"/>
          <w:sz w:val="28"/>
          <w:szCs w:val="28"/>
        </w:rPr>
        <w:t>19:30</w:t>
      </w:r>
    </w:p>
    <w:p w14:paraId="14E1DAFE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16:15 – 16:30</w:t>
      </w:r>
    </w:p>
    <w:p w14:paraId="379AF09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Pikria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Didebashvili</w:t>
      </w:r>
      <w:proofErr w:type="spellEnd"/>
      <w:r w:rsidRPr="002B5F29">
        <w:rPr>
          <w:bCs/>
          <w:color w:val="000000" w:themeColor="text1"/>
          <w:szCs w:val="24"/>
        </w:rPr>
        <w:t xml:space="preserve">, Georgian Technical University, Associate Professor, </w:t>
      </w:r>
    </w:p>
    <w:p w14:paraId="4E0C415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"Parallels in Georgian and European Philosophical Thoughts"</w:t>
      </w:r>
    </w:p>
    <w:p w14:paraId="4733B62B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</w:p>
    <w:p w14:paraId="25E06A5C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16:30 – 16:45</w:t>
      </w:r>
    </w:p>
    <w:p w14:paraId="2D5D23F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Maya Bakradze</w:t>
      </w:r>
      <w:r w:rsidRPr="002B5F29">
        <w:rPr>
          <w:bCs/>
          <w:color w:val="000000" w:themeColor="text1"/>
          <w:szCs w:val="24"/>
        </w:rPr>
        <w:t xml:space="preserve"> National Center for Professional Development of Teachers</w:t>
      </w:r>
    </w:p>
    <w:p w14:paraId="693A6F3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Davit </w:t>
      </w:r>
      <w:proofErr w:type="spellStart"/>
      <w:r w:rsidRPr="002B5F29">
        <w:rPr>
          <w:b/>
          <w:bCs/>
          <w:color w:val="000000" w:themeColor="text1"/>
          <w:szCs w:val="24"/>
        </w:rPr>
        <w:t>Chochishvili</w:t>
      </w:r>
      <w:proofErr w:type="spellEnd"/>
      <w:r w:rsidRPr="002B5F29">
        <w:rPr>
          <w:bCs/>
          <w:color w:val="000000" w:themeColor="text1"/>
          <w:szCs w:val="24"/>
        </w:rPr>
        <w:t xml:space="preserve"> Gori State University of Education</w:t>
      </w:r>
    </w:p>
    <w:p w14:paraId="01C93D5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integration and the educational system of Georgia (projects of the European Council in the process of implementing the national curriculum of general education)"</w:t>
      </w:r>
    </w:p>
    <w:p w14:paraId="2042FA77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16:45 – 17:00</w:t>
      </w:r>
    </w:p>
    <w:p w14:paraId="448F622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Nodar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Grdzelishvili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professor of the New Higher Education Institute</w:t>
      </w:r>
    </w:p>
    <w:p w14:paraId="4BB44DA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 Laura </w:t>
      </w:r>
      <w:proofErr w:type="spellStart"/>
      <w:r w:rsidRPr="002B5F29">
        <w:rPr>
          <w:bCs/>
          <w:color w:val="000000" w:themeColor="text1"/>
          <w:szCs w:val="24"/>
        </w:rPr>
        <w:t>Kvaratskhelia</w:t>
      </w:r>
      <w:proofErr w:type="spellEnd"/>
      <w:r w:rsidRPr="002B5F29">
        <w:rPr>
          <w:bCs/>
          <w:color w:val="000000" w:themeColor="text1"/>
          <w:szCs w:val="24"/>
        </w:rPr>
        <w:t xml:space="preserve"> - Chief Researcher of Technical University of Georgia</w:t>
      </w:r>
    </w:p>
    <w:p w14:paraId="5F12D17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"European approaches to the classification of tourism development resources"</w:t>
      </w:r>
    </w:p>
    <w:p w14:paraId="6FFA69A4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17:00 – 17:15</w:t>
      </w:r>
    </w:p>
    <w:p w14:paraId="74B3A73F" w14:textId="77777777" w:rsidR="001F3700" w:rsidRPr="002B5F29" w:rsidRDefault="001F3700" w:rsidP="001F3700">
      <w:pPr>
        <w:rPr>
          <w:rFonts w:ascii="Sylfaen" w:hAnsi="Sylfaen"/>
          <w:color w:val="000000" w:themeColor="text1"/>
          <w:szCs w:val="24"/>
        </w:rPr>
      </w:pPr>
      <w:proofErr w:type="spellStart"/>
      <w:r w:rsidRPr="002B5F29">
        <w:rPr>
          <w:rFonts w:ascii="Sylfaen" w:hAnsi="Sylfaen"/>
          <w:b/>
          <w:color w:val="000000" w:themeColor="text1"/>
          <w:szCs w:val="24"/>
        </w:rPr>
        <w:t>Keti</w:t>
      </w:r>
      <w:proofErr w:type="spellEnd"/>
      <w:r w:rsidRPr="002B5F29">
        <w:rPr>
          <w:rFonts w:ascii="Sylfaen" w:hAnsi="Sylfaen"/>
          <w:b/>
          <w:color w:val="000000" w:themeColor="text1"/>
          <w:szCs w:val="24"/>
        </w:rPr>
        <w:t xml:space="preserve"> </w:t>
      </w:r>
      <w:proofErr w:type="spellStart"/>
      <w:r w:rsidRPr="002B5F29">
        <w:rPr>
          <w:rFonts w:ascii="Sylfaen" w:hAnsi="Sylfaen"/>
          <w:b/>
          <w:color w:val="000000" w:themeColor="text1"/>
          <w:szCs w:val="24"/>
        </w:rPr>
        <w:t>Jijeishvili</w:t>
      </w:r>
      <w:proofErr w:type="spellEnd"/>
      <w:r w:rsidRPr="002B5F29">
        <w:rPr>
          <w:rFonts w:ascii="Sylfaen" w:hAnsi="Sylfaen"/>
          <w:b/>
          <w:color w:val="000000" w:themeColor="text1"/>
          <w:szCs w:val="24"/>
        </w:rPr>
        <w:t>,</w:t>
      </w:r>
      <w:r w:rsidRPr="002B5F29">
        <w:rPr>
          <w:rFonts w:ascii="Sylfaen" w:hAnsi="Sylfaen"/>
          <w:color w:val="000000" w:themeColor="text1"/>
          <w:szCs w:val="24"/>
        </w:rPr>
        <w:t xml:space="preserve"> Doctor of Politics, Professor</w:t>
      </w:r>
    </w:p>
    <w:p w14:paraId="2B2400AB" w14:textId="77777777" w:rsidR="001F3700" w:rsidRPr="002B5F29" w:rsidRDefault="001F3700" w:rsidP="001F3700">
      <w:pPr>
        <w:rPr>
          <w:rFonts w:ascii="Sylfaen" w:hAnsi="Sylfaen"/>
          <w:color w:val="000000" w:themeColor="text1"/>
          <w:szCs w:val="24"/>
        </w:rPr>
      </w:pPr>
      <w:r w:rsidRPr="002B5F29">
        <w:rPr>
          <w:rFonts w:ascii="Sylfaen" w:hAnsi="Sylfaen"/>
          <w:color w:val="000000" w:themeColor="text1"/>
          <w:szCs w:val="24"/>
        </w:rPr>
        <w:t>"The expansion of the European Union to the east and the European perspective of Georgia"</w:t>
      </w:r>
    </w:p>
    <w:p w14:paraId="1F3A5F70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17:15 – 17:30</w:t>
      </w:r>
    </w:p>
    <w:p w14:paraId="1D6C11D3" w14:textId="77777777" w:rsidR="001F3700" w:rsidRPr="002B5F29" w:rsidRDefault="001F3700" w:rsidP="001F3700">
      <w:pPr>
        <w:rPr>
          <w:rFonts w:ascii="Sylfaen" w:hAnsi="Sylfaen"/>
          <w:color w:val="000000" w:themeColor="text1"/>
          <w:szCs w:val="24"/>
        </w:rPr>
      </w:pPr>
      <w:r w:rsidRPr="00D100D5">
        <w:rPr>
          <w:rFonts w:ascii="Sylfaen" w:hAnsi="Sylfaen"/>
          <w:b/>
          <w:color w:val="000000" w:themeColor="text1"/>
          <w:szCs w:val="24"/>
        </w:rPr>
        <w:t xml:space="preserve">Giorgi </w:t>
      </w:r>
      <w:proofErr w:type="spellStart"/>
      <w:r w:rsidRPr="00D100D5">
        <w:rPr>
          <w:rFonts w:ascii="Sylfaen" w:hAnsi="Sylfaen"/>
          <w:b/>
          <w:color w:val="000000" w:themeColor="text1"/>
          <w:szCs w:val="24"/>
        </w:rPr>
        <w:t>Chkhikvishvili</w:t>
      </w:r>
      <w:proofErr w:type="spellEnd"/>
      <w:r w:rsidRPr="002B5F29">
        <w:rPr>
          <w:rFonts w:ascii="Sylfaen" w:hAnsi="Sylfaen"/>
          <w:color w:val="000000" w:themeColor="text1"/>
          <w:szCs w:val="24"/>
        </w:rPr>
        <w:t>, PhD in Social Science, Associate Professor</w:t>
      </w:r>
    </w:p>
    <w:p w14:paraId="55F47FBA" w14:textId="77777777" w:rsidR="001F3700" w:rsidRPr="002B5F29" w:rsidRDefault="001F3700" w:rsidP="001F3700">
      <w:pPr>
        <w:rPr>
          <w:rFonts w:ascii="Sylfaen" w:hAnsi="Sylfaen"/>
          <w:color w:val="000000" w:themeColor="text1"/>
          <w:szCs w:val="24"/>
        </w:rPr>
      </w:pPr>
      <w:r w:rsidRPr="002B5F29">
        <w:rPr>
          <w:rFonts w:ascii="Sylfaen" w:hAnsi="Sylfaen"/>
          <w:color w:val="000000" w:themeColor="text1"/>
          <w:szCs w:val="24"/>
        </w:rPr>
        <w:t>"The political strategy of the European Union in the Russia-Ukraine war"</w:t>
      </w:r>
    </w:p>
    <w:p w14:paraId="1FD4E5A1" w14:textId="77777777" w:rsidR="001F3700" w:rsidRPr="002B5F29" w:rsidRDefault="001F3700" w:rsidP="001F3700">
      <w:pPr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17:30 – 17:45</w:t>
      </w:r>
    </w:p>
    <w:p w14:paraId="457A09E9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Teona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Kochiashvili</w:t>
      </w:r>
      <w:proofErr w:type="spellEnd"/>
      <w:r w:rsidRPr="002B5F29">
        <w:rPr>
          <w:bCs/>
          <w:color w:val="000000" w:themeColor="text1"/>
          <w:szCs w:val="24"/>
        </w:rPr>
        <w:t xml:space="preserve"> is a doctoral student at the Technical University of Georgia</w:t>
      </w:r>
    </w:p>
    <w:p w14:paraId="75DB00D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"Political portraits of Georgian presidents in the European and American press"</w:t>
      </w:r>
    </w:p>
    <w:p w14:paraId="6DBD1A97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17:45 – 18:00</w:t>
      </w:r>
    </w:p>
    <w:p w14:paraId="0AB1F9E3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Lasha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Tskhadadze</w:t>
      </w:r>
      <w:proofErr w:type="spellEnd"/>
      <w:r w:rsidRPr="002B5F29">
        <w:rPr>
          <w:b/>
          <w:bCs/>
          <w:color w:val="000000" w:themeColor="text1"/>
          <w:szCs w:val="24"/>
        </w:rPr>
        <w:t>.</w:t>
      </w:r>
      <w:r w:rsidRPr="002B5F29">
        <w:rPr>
          <w:bCs/>
          <w:color w:val="000000" w:themeColor="text1"/>
          <w:szCs w:val="24"/>
        </w:rPr>
        <w:t xml:space="preserve"> Caucasus University Law Program. PhD student</w:t>
      </w:r>
    </w:p>
    <w:p w14:paraId="68CC23A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"Protection of trademarks according to the legislation of the European Union"</w:t>
      </w:r>
    </w:p>
    <w:p w14:paraId="7A807B41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18:00 – 18:15</w:t>
      </w:r>
    </w:p>
    <w:p w14:paraId="2E0578A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Irakli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Thedoradze</w:t>
      </w:r>
      <w:proofErr w:type="spellEnd"/>
      <w:r w:rsidRPr="002B5F29">
        <w:rPr>
          <w:bCs/>
          <w:color w:val="000000" w:themeColor="text1"/>
          <w:szCs w:val="24"/>
        </w:rPr>
        <w:t>, Caucasus International University, Doctoral student of Law Program</w:t>
      </w:r>
    </w:p>
    <w:p w14:paraId="22F28B3E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"Legal foundations of business risk insurance from the point of view of integration into the European Union"</w:t>
      </w:r>
    </w:p>
    <w:p w14:paraId="4DD48491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18:15 – 18:30</w:t>
      </w:r>
    </w:p>
    <w:p w14:paraId="6CEE8D9C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Irma </w:t>
      </w:r>
      <w:proofErr w:type="spellStart"/>
      <w:r w:rsidRPr="002B5F29">
        <w:rPr>
          <w:b/>
          <w:bCs/>
          <w:color w:val="000000" w:themeColor="text1"/>
          <w:szCs w:val="24"/>
        </w:rPr>
        <w:t>Tabatadze</w:t>
      </w:r>
      <w:proofErr w:type="spellEnd"/>
      <w:r w:rsidRPr="002B5F29">
        <w:rPr>
          <w:bCs/>
          <w:color w:val="000000" w:themeColor="text1"/>
          <w:szCs w:val="24"/>
        </w:rPr>
        <w:t>. PhD student. Technical University of Georgia</w:t>
      </w:r>
    </w:p>
    <w:p w14:paraId="16BB78D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"Prospects of cooperation of European international food and trade organizations with Georgia"</w:t>
      </w:r>
    </w:p>
    <w:p w14:paraId="3117513B" w14:textId="77777777" w:rsidR="001F3700" w:rsidRPr="002B5F29" w:rsidRDefault="001F3700" w:rsidP="001F3700">
      <w:pPr>
        <w:jc w:val="both"/>
        <w:rPr>
          <w:b/>
          <w:color w:val="000000" w:themeColor="text1"/>
          <w:szCs w:val="24"/>
        </w:rPr>
      </w:pPr>
      <w:r w:rsidRPr="002B5F29">
        <w:rPr>
          <w:b/>
          <w:color w:val="000000" w:themeColor="text1"/>
          <w:szCs w:val="24"/>
        </w:rPr>
        <w:t>18:30 -18:45</w:t>
      </w:r>
    </w:p>
    <w:p w14:paraId="669413B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Teona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Kacharava</w:t>
      </w:r>
      <w:proofErr w:type="spellEnd"/>
      <w:r w:rsidRPr="002B5F29">
        <w:rPr>
          <w:b/>
          <w:bCs/>
          <w:color w:val="000000" w:themeColor="text1"/>
          <w:szCs w:val="24"/>
        </w:rPr>
        <w:t>,</w:t>
      </w:r>
      <w:r w:rsidRPr="002B5F29">
        <w:rPr>
          <w:bCs/>
          <w:color w:val="000000" w:themeColor="text1"/>
          <w:szCs w:val="24"/>
        </w:rPr>
        <w:t xml:space="preserve"> Master of Technical University of Georgia</w:t>
      </w:r>
    </w:p>
    <w:p w14:paraId="59C4E756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"German architectural heritage of XIX-XX centuries in Tbilisi"</w:t>
      </w:r>
    </w:p>
    <w:p w14:paraId="71EBAD4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Maya </w:t>
      </w:r>
      <w:proofErr w:type="spellStart"/>
      <w:r w:rsidRPr="002B5F29">
        <w:rPr>
          <w:b/>
          <w:bCs/>
          <w:color w:val="000000" w:themeColor="text1"/>
          <w:szCs w:val="24"/>
        </w:rPr>
        <w:t>Benia</w:t>
      </w:r>
      <w:proofErr w:type="spellEnd"/>
      <w:r w:rsidRPr="002B5F29">
        <w:rPr>
          <w:bCs/>
          <w:color w:val="000000" w:themeColor="text1"/>
          <w:szCs w:val="24"/>
        </w:rPr>
        <w:t xml:space="preserve"> Associate Professor of Technical University of Georgia.</w:t>
      </w:r>
    </w:p>
    <w:p w14:paraId="79625660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18:45 – 19:00</w:t>
      </w:r>
    </w:p>
    <w:p w14:paraId="4C9890E4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Levan </w:t>
      </w:r>
      <w:proofErr w:type="spellStart"/>
      <w:r w:rsidRPr="002B5F29">
        <w:rPr>
          <w:b/>
          <w:bCs/>
          <w:color w:val="000000" w:themeColor="text1"/>
          <w:szCs w:val="24"/>
        </w:rPr>
        <w:t>Ananidze</w:t>
      </w:r>
      <w:proofErr w:type="spellEnd"/>
      <w:r w:rsidRPr="002B5F29">
        <w:rPr>
          <w:bCs/>
          <w:color w:val="000000" w:themeColor="text1"/>
          <w:szCs w:val="24"/>
        </w:rPr>
        <w:t xml:space="preserve">. Master of Georgian Technical University </w:t>
      </w:r>
    </w:p>
    <w:p w14:paraId="13FB69F3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The European road to digital transformation</w:t>
      </w:r>
    </w:p>
    <w:p w14:paraId="2F1C5111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19:00 – 19:15</w:t>
      </w:r>
    </w:p>
    <w:p w14:paraId="6C5EBF15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Soslan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Kokoshvili</w:t>
      </w:r>
      <w:proofErr w:type="spellEnd"/>
      <w:r w:rsidRPr="002B5F29">
        <w:rPr>
          <w:bCs/>
          <w:color w:val="000000" w:themeColor="text1"/>
          <w:szCs w:val="24"/>
        </w:rPr>
        <w:t xml:space="preserve"> Goethe University of Frankfurt, Main. Master of Laws.</w:t>
      </w:r>
    </w:p>
    <w:p w14:paraId="09D57487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"Aspects of the relationship of Georgian legislation with EU financial legislation" </w:t>
      </w:r>
    </w:p>
    <w:p w14:paraId="5CE42819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19:15 – 19:30</w:t>
      </w:r>
    </w:p>
    <w:p w14:paraId="37E324BE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2B5F29">
        <w:rPr>
          <w:b/>
          <w:bCs/>
          <w:color w:val="000000" w:themeColor="text1"/>
          <w:szCs w:val="24"/>
        </w:rPr>
        <w:t>Eka</w:t>
      </w:r>
      <w:proofErr w:type="spellEnd"/>
      <w:r w:rsidRPr="002B5F29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B5F29">
        <w:rPr>
          <w:b/>
          <w:bCs/>
          <w:color w:val="000000" w:themeColor="text1"/>
          <w:szCs w:val="24"/>
        </w:rPr>
        <w:t>Naobishvili</w:t>
      </w:r>
      <w:proofErr w:type="spellEnd"/>
      <w:r w:rsidRPr="002B5F29">
        <w:rPr>
          <w:bCs/>
          <w:color w:val="000000" w:themeColor="text1"/>
          <w:szCs w:val="24"/>
        </w:rPr>
        <w:t xml:space="preserve">  Master of European Studies Ministry of Environment Protection and Agriculture of Georgia; Head of International Relations Division.</w:t>
      </w:r>
    </w:p>
    <w:p w14:paraId="200568D0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 xml:space="preserve">"European Neighborhood Program for Agriculture and Rural Development (ENPARD, Georgia)". </w:t>
      </w:r>
    </w:p>
    <w:p w14:paraId="0A92BA99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19:30 – 19:45</w:t>
      </w:r>
    </w:p>
    <w:p w14:paraId="3A0D3A8D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Ani </w:t>
      </w:r>
      <w:proofErr w:type="spellStart"/>
      <w:r w:rsidRPr="002B5F29">
        <w:rPr>
          <w:b/>
          <w:bCs/>
          <w:color w:val="000000" w:themeColor="text1"/>
          <w:szCs w:val="24"/>
        </w:rPr>
        <w:t>Dekanosidze</w:t>
      </w:r>
      <w:proofErr w:type="spellEnd"/>
      <w:r w:rsidRPr="002B5F29">
        <w:rPr>
          <w:bCs/>
          <w:color w:val="000000" w:themeColor="text1"/>
          <w:szCs w:val="24"/>
        </w:rPr>
        <w:t>. Master of Technical University of Georgia.</w:t>
      </w:r>
    </w:p>
    <w:p w14:paraId="288C0B31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"EU twinning project - intersectoral cooperation" European Union in the global economy</w:t>
      </w:r>
    </w:p>
    <w:p w14:paraId="1F9613B8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19:45 – 20:00</w:t>
      </w:r>
    </w:p>
    <w:p w14:paraId="5B7F472B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 xml:space="preserve">Lela </w:t>
      </w:r>
      <w:proofErr w:type="spellStart"/>
      <w:r w:rsidRPr="002B5F29">
        <w:rPr>
          <w:b/>
          <w:bCs/>
          <w:color w:val="000000" w:themeColor="text1"/>
          <w:szCs w:val="24"/>
        </w:rPr>
        <w:t>Baramidze</w:t>
      </w:r>
      <w:proofErr w:type="spellEnd"/>
      <w:r w:rsidRPr="002B5F29">
        <w:rPr>
          <w:bCs/>
          <w:color w:val="000000" w:themeColor="text1"/>
          <w:szCs w:val="24"/>
        </w:rPr>
        <w:t>. Master of Georgian Technical University.</w:t>
      </w:r>
    </w:p>
    <w:p w14:paraId="3CDA27D8" w14:textId="77777777" w:rsidR="001F3700" w:rsidRPr="002B5F29" w:rsidRDefault="001F3700" w:rsidP="001F3700">
      <w:pPr>
        <w:jc w:val="both"/>
        <w:rPr>
          <w:bCs/>
          <w:color w:val="000000" w:themeColor="text1"/>
          <w:szCs w:val="24"/>
        </w:rPr>
      </w:pPr>
      <w:r w:rsidRPr="002B5F29">
        <w:rPr>
          <w:bCs/>
          <w:color w:val="000000" w:themeColor="text1"/>
          <w:szCs w:val="24"/>
        </w:rPr>
        <w:t>"Projects implemented by Germany on the path of Georgia's integration into Europe"</w:t>
      </w:r>
    </w:p>
    <w:p w14:paraId="1837608A" w14:textId="77777777" w:rsidR="001F3700" w:rsidRPr="002B5F29" w:rsidRDefault="001F3700" w:rsidP="001F3700">
      <w:pPr>
        <w:jc w:val="both"/>
        <w:rPr>
          <w:b/>
          <w:bCs/>
          <w:color w:val="000000" w:themeColor="text1"/>
          <w:szCs w:val="24"/>
        </w:rPr>
      </w:pPr>
      <w:r w:rsidRPr="002B5F29">
        <w:rPr>
          <w:b/>
          <w:bCs/>
          <w:color w:val="000000" w:themeColor="text1"/>
          <w:szCs w:val="24"/>
        </w:rPr>
        <w:t>20:00 – 20:15</w:t>
      </w:r>
    </w:p>
    <w:p w14:paraId="1F7F4429" w14:textId="577B2AB4" w:rsidR="001F3700" w:rsidRDefault="001F3700" w:rsidP="001F3700">
      <w:pPr>
        <w:jc w:val="both"/>
        <w:rPr>
          <w:b/>
          <w:bCs/>
          <w:color w:val="000000" w:themeColor="text1"/>
          <w:szCs w:val="24"/>
        </w:rPr>
      </w:pPr>
      <w:proofErr w:type="spellStart"/>
      <w:r w:rsidRPr="00233016">
        <w:rPr>
          <w:b/>
          <w:bCs/>
          <w:color w:val="000000" w:themeColor="text1"/>
          <w:szCs w:val="24"/>
        </w:rPr>
        <w:t>Nutsa</w:t>
      </w:r>
      <w:proofErr w:type="spellEnd"/>
      <w:r w:rsidRPr="00233016">
        <w:rPr>
          <w:b/>
          <w:bCs/>
          <w:color w:val="000000" w:themeColor="text1"/>
          <w:szCs w:val="24"/>
        </w:rPr>
        <w:t xml:space="preserve"> </w:t>
      </w:r>
      <w:proofErr w:type="spellStart"/>
      <w:r w:rsidRPr="00233016">
        <w:rPr>
          <w:b/>
          <w:bCs/>
          <w:color w:val="000000" w:themeColor="text1"/>
          <w:szCs w:val="24"/>
        </w:rPr>
        <w:t>Charakashvili</w:t>
      </w:r>
      <w:proofErr w:type="spellEnd"/>
      <w:r w:rsidRPr="00233016">
        <w:rPr>
          <w:b/>
          <w:bCs/>
          <w:color w:val="000000" w:themeColor="text1"/>
          <w:szCs w:val="24"/>
        </w:rPr>
        <w:t>, Master of European Studies</w:t>
      </w:r>
    </w:p>
    <w:p w14:paraId="6F43CC53" w14:textId="77777777" w:rsidR="00156AA1" w:rsidRPr="00156AA1" w:rsidRDefault="00156AA1" w:rsidP="00156AA1">
      <w:pPr>
        <w:jc w:val="both"/>
        <w:rPr>
          <w:b/>
          <w:bCs/>
          <w:color w:val="000000" w:themeColor="text1"/>
          <w:szCs w:val="24"/>
        </w:rPr>
      </w:pPr>
      <w:r w:rsidRPr="00156AA1">
        <w:rPr>
          <w:b/>
          <w:bCs/>
          <w:color w:val="000000" w:themeColor="text1"/>
          <w:szCs w:val="24"/>
        </w:rPr>
        <w:t>"Economic projects implemented by the European Union in Georgia"</w:t>
      </w:r>
    </w:p>
    <w:p w14:paraId="70725E83" w14:textId="77777777" w:rsidR="00450924" w:rsidRPr="00450924" w:rsidRDefault="00450924" w:rsidP="00450924">
      <w:pPr>
        <w:jc w:val="both"/>
        <w:rPr>
          <w:b/>
          <w:bCs/>
          <w:color w:val="000000" w:themeColor="text1"/>
          <w:szCs w:val="24"/>
          <w:lang w:val="ka-GE"/>
        </w:rPr>
      </w:pPr>
      <w:r w:rsidRPr="00450924">
        <w:rPr>
          <w:b/>
          <w:bCs/>
          <w:color w:val="000000" w:themeColor="text1"/>
          <w:szCs w:val="24"/>
        </w:rPr>
        <w:t>20:</w:t>
      </w:r>
      <w:r w:rsidRPr="00450924">
        <w:rPr>
          <w:b/>
          <w:bCs/>
          <w:color w:val="000000" w:themeColor="text1"/>
          <w:szCs w:val="24"/>
          <w:lang w:val="ka-GE"/>
        </w:rPr>
        <w:t>15</w:t>
      </w:r>
      <w:r w:rsidRPr="00450924">
        <w:rPr>
          <w:b/>
          <w:bCs/>
          <w:color w:val="000000" w:themeColor="text1"/>
          <w:szCs w:val="24"/>
        </w:rPr>
        <w:t xml:space="preserve"> – 20:</w:t>
      </w:r>
      <w:r w:rsidRPr="00450924">
        <w:rPr>
          <w:b/>
          <w:bCs/>
          <w:color w:val="000000" w:themeColor="text1"/>
          <w:szCs w:val="24"/>
          <w:lang w:val="ka-GE"/>
        </w:rPr>
        <w:t>30</w:t>
      </w:r>
    </w:p>
    <w:p w14:paraId="2C30E021" w14:textId="15B90578" w:rsidR="00450924" w:rsidRPr="00BD63B7" w:rsidRDefault="00450924" w:rsidP="001F3700">
      <w:pPr>
        <w:jc w:val="both"/>
        <w:rPr>
          <w:bCs/>
          <w:color w:val="000000" w:themeColor="text1"/>
          <w:szCs w:val="24"/>
        </w:rPr>
      </w:pPr>
      <w:proofErr w:type="spellStart"/>
      <w:r w:rsidRPr="00450924">
        <w:rPr>
          <w:b/>
          <w:bCs/>
          <w:color w:val="000000" w:themeColor="text1"/>
          <w:szCs w:val="24"/>
        </w:rPr>
        <w:t>Nini</w:t>
      </w:r>
      <w:proofErr w:type="spellEnd"/>
      <w:r w:rsidRPr="00450924">
        <w:rPr>
          <w:b/>
          <w:bCs/>
          <w:color w:val="000000" w:themeColor="text1"/>
          <w:szCs w:val="24"/>
        </w:rPr>
        <w:t xml:space="preserve"> </w:t>
      </w:r>
      <w:proofErr w:type="spellStart"/>
      <w:r w:rsidRPr="00450924">
        <w:rPr>
          <w:b/>
          <w:bCs/>
          <w:color w:val="000000" w:themeColor="text1"/>
          <w:szCs w:val="24"/>
        </w:rPr>
        <w:t>Gagloshvili</w:t>
      </w:r>
      <w:proofErr w:type="spellEnd"/>
      <w:r w:rsidRPr="00450924">
        <w:rPr>
          <w:b/>
          <w:bCs/>
          <w:color w:val="000000" w:themeColor="text1"/>
          <w:szCs w:val="24"/>
        </w:rPr>
        <w:t xml:space="preserve">. </w:t>
      </w:r>
      <w:r w:rsidRPr="00BD63B7">
        <w:rPr>
          <w:bCs/>
          <w:color w:val="000000" w:themeColor="text1"/>
          <w:szCs w:val="24"/>
        </w:rPr>
        <w:t>Gori State University. Bachelor's degree "European path of the Western Balkans and the integration of Georgia in Europe"</w:t>
      </w:r>
    </w:p>
    <w:p w14:paraId="174DE7AF" w14:textId="77777777" w:rsidR="00B51D1B" w:rsidRPr="006E1507" w:rsidRDefault="00B51D1B" w:rsidP="001F3700">
      <w:pPr>
        <w:pStyle w:val="Header"/>
      </w:pPr>
    </w:p>
    <w:sectPr w:rsidR="00B51D1B" w:rsidRPr="006E1507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FDEB" w14:textId="77777777" w:rsidR="00A52837" w:rsidRDefault="00A52837" w:rsidP="0068194B">
      <w:r>
        <w:separator/>
      </w:r>
    </w:p>
    <w:p w14:paraId="60BAFE8E" w14:textId="77777777" w:rsidR="00A52837" w:rsidRDefault="00A52837"/>
    <w:p w14:paraId="00C473CB" w14:textId="77777777" w:rsidR="00A52837" w:rsidRDefault="00A52837"/>
  </w:endnote>
  <w:endnote w:type="continuationSeparator" w:id="0">
    <w:p w14:paraId="4F1A7A6A" w14:textId="77777777" w:rsidR="00A52837" w:rsidRDefault="00A52837" w:rsidP="0068194B">
      <w:r>
        <w:continuationSeparator/>
      </w:r>
    </w:p>
    <w:p w14:paraId="45D725B0" w14:textId="77777777" w:rsidR="00A52837" w:rsidRDefault="00A52837"/>
    <w:p w14:paraId="69CDA5C1" w14:textId="77777777" w:rsidR="00A52837" w:rsidRDefault="00A52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E4720" w14:textId="5F772109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1322" w14:textId="77777777" w:rsidR="00A52837" w:rsidRDefault="00A52837" w:rsidP="0068194B">
      <w:r>
        <w:separator/>
      </w:r>
    </w:p>
    <w:p w14:paraId="1B4DED0D" w14:textId="77777777" w:rsidR="00A52837" w:rsidRDefault="00A52837"/>
    <w:p w14:paraId="178BBC34" w14:textId="77777777" w:rsidR="00A52837" w:rsidRDefault="00A52837"/>
  </w:footnote>
  <w:footnote w:type="continuationSeparator" w:id="0">
    <w:p w14:paraId="69C2C74A" w14:textId="77777777" w:rsidR="00A52837" w:rsidRDefault="00A52837" w:rsidP="0068194B">
      <w:r>
        <w:continuationSeparator/>
      </w:r>
    </w:p>
    <w:p w14:paraId="7064477C" w14:textId="77777777" w:rsidR="00A52837" w:rsidRDefault="00A52837"/>
    <w:p w14:paraId="52174593" w14:textId="77777777" w:rsidR="00A52837" w:rsidRDefault="00A528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9527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69429" wp14:editId="17DEAD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212D8B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B"/>
    <w:rsid w:val="000001EF"/>
    <w:rsid w:val="00007322"/>
    <w:rsid w:val="00007728"/>
    <w:rsid w:val="00024584"/>
    <w:rsid w:val="00024730"/>
    <w:rsid w:val="00055E95"/>
    <w:rsid w:val="0007021F"/>
    <w:rsid w:val="000B2BA5"/>
    <w:rsid w:val="000E34AD"/>
    <w:rsid w:val="000F2F8C"/>
    <w:rsid w:val="0010006E"/>
    <w:rsid w:val="001045A8"/>
    <w:rsid w:val="00114A91"/>
    <w:rsid w:val="001427E1"/>
    <w:rsid w:val="001448CB"/>
    <w:rsid w:val="00156AA1"/>
    <w:rsid w:val="00163668"/>
    <w:rsid w:val="00171566"/>
    <w:rsid w:val="00174676"/>
    <w:rsid w:val="001755A8"/>
    <w:rsid w:val="00180CBD"/>
    <w:rsid w:val="00184014"/>
    <w:rsid w:val="00192008"/>
    <w:rsid w:val="001C0E68"/>
    <w:rsid w:val="001C4B6F"/>
    <w:rsid w:val="001D0BF1"/>
    <w:rsid w:val="001E3120"/>
    <w:rsid w:val="001E7E0C"/>
    <w:rsid w:val="001F0BB0"/>
    <w:rsid w:val="001F370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2345"/>
    <w:rsid w:val="002D23C5"/>
    <w:rsid w:val="002D6137"/>
    <w:rsid w:val="002E7E61"/>
    <w:rsid w:val="002F05E5"/>
    <w:rsid w:val="002F254D"/>
    <w:rsid w:val="002F30E4"/>
    <w:rsid w:val="00307140"/>
    <w:rsid w:val="00307F6B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D5E61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50924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15A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83753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430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0E52"/>
    <w:rsid w:val="0079206B"/>
    <w:rsid w:val="00796076"/>
    <w:rsid w:val="007C0566"/>
    <w:rsid w:val="007C606B"/>
    <w:rsid w:val="007E6A61"/>
    <w:rsid w:val="00801140"/>
    <w:rsid w:val="00801CE7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072B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37F66"/>
    <w:rsid w:val="00A42E32"/>
    <w:rsid w:val="00A46E63"/>
    <w:rsid w:val="00A51DC5"/>
    <w:rsid w:val="00A52837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66A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D63B7"/>
    <w:rsid w:val="00BE423E"/>
    <w:rsid w:val="00BF61AC"/>
    <w:rsid w:val="00C47FA6"/>
    <w:rsid w:val="00C550AE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1319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6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3512874689?pwd=WkNZa2hhUVlZcVNzSjlJMXRVMnJ6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308;&#4315;&#4310;&#4304;&#4320;%20&#4324;&#4304;&#4319;&#4304;&#4309;&#4304;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2022-07-27T10:10:00Z</dcterms:created>
  <dcterms:modified xsi:type="dcterms:W3CDTF">2022-07-27T10:10:00Z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